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etabel"/>
        <w:tblW w:w="10910" w:type="dxa"/>
        <w:jc w:val="center"/>
        <w:tblInd w:w="0" w:type="dxa"/>
        <w:tblLook w:val="01E0" w:firstRow="1" w:lastRow="1" w:firstColumn="1" w:lastColumn="1" w:noHBand="0" w:noVBand="0"/>
      </w:tblPr>
      <w:tblGrid>
        <w:gridCol w:w="1696"/>
        <w:gridCol w:w="4962"/>
        <w:gridCol w:w="567"/>
        <w:gridCol w:w="3685"/>
      </w:tblGrid>
      <w:tr w:rsidR="0074571A" w:rsidRPr="005A5B4B" w:rsidTr="00FC79DE">
        <w:trPr>
          <w:trHeight w:val="1117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571A" w:rsidRPr="00A64EF0" w:rsidRDefault="00A64EF0" w:rsidP="00A64EF0">
            <w:pPr>
              <w:pStyle w:val="Kop2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7621B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-48260</wp:posOffset>
                  </wp:positionV>
                  <wp:extent cx="906780" cy="81661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6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939F27" w:themeColor="accent3" w:themeShade="BF"/>
                <w:sz w:val="40"/>
                <w:szCs w:val="40"/>
              </w:rPr>
              <w:t xml:space="preserve">        </w:t>
            </w:r>
            <w:r w:rsidRPr="00D523D9">
              <w:rPr>
                <w:b/>
                <w:color w:val="626A1A" w:themeColor="accent3" w:themeShade="80"/>
                <w:sz w:val="44"/>
                <w:szCs w:val="44"/>
              </w:rPr>
              <w:t>BUURTVERENIGING GRAVENRODE</w:t>
            </w:r>
          </w:p>
        </w:tc>
      </w:tr>
      <w:tr w:rsidR="0074571A" w:rsidRPr="005A5B4B" w:rsidTr="00FC79DE">
        <w:trPr>
          <w:trHeight w:val="720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571A" w:rsidRPr="00A64EF0" w:rsidRDefault="00A64EF0">
            <w:pPr>
              <w:pStyle w:val="Kop1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INFORMATIEFORMULIER</w:t>
            </w:r>
          </w:p>
        </w:tc>
      </w:tr>
      <w:tr w:rsidR="0074571A" w:rsidRPr="005A5B4B" w:rsidTr="00FC79DE">
        <w:trPr>
          <w:trHeight w:val="432"/>
          <w:jc w:val="center"/>
        </w:trPr>
        <w:tc>
          <w:tcPr>
            <w:tcW w:w="16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</w:tcPr>
          <w:p w:rsidR="0074571A" w:rsidRPr="00987BD0" w:rsidRDefault="00A64EF0" w:rsidP="00987BD0">
            <w:pPr>
              <w:pStyle w:val="hoofdtekst"/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987BD0">
              <w:rPr>
                <w:rFonts w:ascii="Arial" w:hAnsi="Arial" w:cs="Arial"/>
                <w:sz w:val="22"/>
                <w:szCs w:val="22"/>
              </w:rPr>
              <w:t>Uw gegevens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vAlign w:val="bottom"/>
          </w:tcPr>
          <w:p w:rsidR="0074571A" w:rsidRPr="00A64EF0" w:rsidRDefault="0074571A" w:rsidP="00987BD0">
            <w:pPr>
              <w:pStyle w:val="hoofdtekst"/>
              <w:spacing w:before="0" w:after="120"/>
              <w:rPr>
                <w:rFonts w:ascii="Arial" w:hAnsi="Arial" w:cs="Arial"/>
              </w:rPr>
            </w:pPr>
          </w:p>
        </w:tc>
      </w:tr>
      <w:tr w:rsidR="00A64EF0" w:rsidRPr="005A5B4B" w:rsidTr="00FC79DE">
        <w:trPr>
          <w:trHeight w:val="432"/>
          <w:jc w:val="center"/>
        </w:trPr>
        <w:tc>
          <w:tcPr>
            <w:tcW w:w="16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A64EF0" w:rsidRPr="00A64EF0" w:rsidRDefault="00A64EF0" w:rsidP="009F757A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Naa</w:t>
            </w:r>
            <w:r w:rsidR="00B62D64">
              <w:rPr>
                <w:rFonts w:ascii="Arial" w:hAnsi="Arial" w:cs="Arial"/>
              </w:rPr>
              <w:t>m</w:t>
            </w:r>
          </w:p>
        </w:tc>
        <w:sdt>
          <w:sdtPr>
            <w:rPr>
              <w:rFonts w:ascii="Arial" w:hAnsi="Arial" w:cs="Arial"/>
            </w:rPr>
            <w:id w:val="379752895"/>
            <w:placeholder>
              <w:docPart w:val="DefaultPlaceholder_-1854013440"/>
            </w:placeholder>
            <w:showingPlcHdr/>
          </w:sdtPr>
          <w:sdtEndPr/>
          <w:sdtContent>
            <w:permStart w:id="1933056938" w:edGrp="everyone" w:displacedByCustomXml="prev"/>
            <w:tc>
              <w:tcPr>
                <w:tcW w:w="9214" w:type="dxa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A64EF0" w:rsidRPr="00A64EF0" w:rsidRDefault="004672D2" w:rsidP="009F757A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933056938" w:displacedByCustomXml="next"/>
          </w:sdtContent>
        </w:sdt>
      </w:tr>
      <w:tr w:rsidR="0074571A" w:rsidRPr="005A5B4B" w:rsidTr="00FC79DE">
        <w:trPr>
          <w:trHeight w:val="432"/>
          <w:jc w:val="center"/>
        </w:trPr>
        <w:tc>
          <w:tcPr>
            <w:tcW w:w="16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4571A" w:rsidRPr="00A64EF0" w:rsidRDefault="00A64EF0">
            <w:pPr>
              <w:pStyle w:val="cursief"/>
              <w:rPr>
                <w:rFonts w:ascii="Arial" w:hAnsi="Arial" w:cs="Arial"/>
              </w:rPr>
            </w:pPr>
            <w:permStart w:id="846293950" w:edGrp="everyone" w:colFirst="3" w:colLast="3"/>
            <w:r w:rsidRPr="00A64EF0">
              <w:rPr>
                <w:rFonts w:ascii="Arial" w:hAnsi="Arial" w:cs="Arial"/>
              </w:rPr>
              <w:t>Adres</w:t>
            </w:r>
          </w:p>
        </w:tc>
        <w:sdt>
          <w:sdtPr>
            <w:rPr>
              <w:rFonts w:ascii="Arial" w:hAnsi="Arial" w:cs="Arial"/>
            </w:rPr>
            <w:id w:val="-1441135534"/>
            <w:placeholder>
              <w:docPart w:val="DefaultPlaceholder_-1854013440"/>
            </w:placeholder>
            <w:showingPlcHdr/>
          </w:sdtPr>
          <w:sdtEndPr/>
          <w:sdtContent>
            <w:permStart w:id="184294271" w:edGrp="everyone" w:displacedByCustomXml="prev"/>
            <w:tc>
              <w:tcPr>
                <w:tcW w:w="4962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74571A" w:rsidRPr="00A64EF0" w:rsidRDefault="004672D2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84294271" w:displacedByCustomXml="next"/>
          </w:sdtContent>
        </w:sdt>
        <w:tc>
          <w:tcPr>
            <w:tcW w:w="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4571A" w:rsidRPr="00A64EF0" w:rsidRDefault="00A64EF0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Nr</w:t>
            </w:r>
            <w:r w:rsidR="00B62D64"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</w:rPr>
            <w:id w:val="-984828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74571A" w:rsidRPr="00A64EF0" w:rsidRDefault="004672D2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46293950"/>
      <w:tr w:rsidR="0074571A" w:rsidRPr="005A5B4B" w:rsidTr="00FC79DE">
        <w:trPr>
          <w:trHeight w:val="432"/>
          <w:jc w:val="center"/>
        </w:trPr>
        <w:tc>
          <w:tcPr>
            <w:tcW w:w="169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6E6E6"/>
            <w:vAlign w:val="center"/>
          </w:tcPr>
          <w:p w:rsidR="0074571A" w:rsidRPr="00A64EF0" w:rsidRDefault="00A64EF0">
            <w:pPr>
              <w:pStyle w:val="cursief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>Emailadres</w:t>
            </w:r>
          </w:p>
        </w:tc>
        <w:sdt>
          <w:sdtPr>
            <w:rPr>
              <w:rFonts w:ascii="Arial" w:hAnsi="Arial" w:cs="Arial"/>
            </w:rPr>
            <w:id w:val="-653461390"/>
            <w:placeholder>
              <w:docPart w:val="DefaultPlaceholder_-1854013440"/>
            </w:placeholder>
            <w:showingPlcHdr/>
          </w:sdtPr>
          <w:sdtEndPr/>
          <w:sdtContent>
            <w:permStart w:id="1440051326" w:edGrp="everyone" w:displacedByCustomXml="prev"/>
            <w:tc>
              <w:tcPr>
                <w:tcW w:w="9214" w:type="dxa"/>
                <w:gridSpan w:val="3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  <w:vAlign w:val="center"/>
              </w:tcPr>
              <w:p w:rsidR="0074571A" w:rsidRPr="00A64EF0" w:rsidRDefault="004672D2">
                <w:pPr>
                  <w:pStyle w:val="hoofdtekst"/>
                  <w:rPr>
                    <w:rFonts w:ascii="Arial" w:hAnsi="Arial" w:cs="Arial"/>
                  </w:rPr>
                </w:pPr>
                <w:r w:rsidRPr="00F42B7C">
                  <w:rPr>
                    <w:rStyle w:val="Tekstvantijdelijkeaanduiding"/>
                  </w:rPr>
                  <w:t>Klik of tik om tekst in te voeren.</w:t>
                </w:r>
              </w:p>
            </w:tc>
            <w:permEnd w:id="1440051326" w:displacedByCustomXml="next"/>
          </w:sdtContent>
        </w:sdt>
      </w:tr>
      <w:tr w:rsidR="0074571A" w:rsidRPr="005A5B4B" w:rsidTr="00FC79DE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74571A" w:rsidRPr="00987BD0" w:rsidRDefault="00A64EF0">
            <w:pPr>
              <w:pStyle w:val="hoofdtekst"/>
              <w:rPr>
                <w:rFonts w:ascii="Arial" w:hAnsi="Arial" w:cs="Arial"/>
                <w:sz w:val="22"/>
                <w:szCs w:val="22"/>
              </w:rPr>
            </w:pPr>
            <w:r w:rsidRPr="00987BD0">
              <w:rPr>
                <w:rFonts w:ascii="Arial" w:hAnsi="Arial" w:cs="Arial"/>
                <w:sz w:val="22"/>
                <w:szCs w:val="22"/>
              </w:rPr>
              <w:t>OPMERKINGEN, VRAGEN, IDEEËN, KLACHTEN</w:t>
            </w:r>
            <w:r w:rsidR="00F17BE2">
              <w:rPr>
                <w:rFonts w:ascii="Arial" w:hAnsi="Arial" w:cs="Arial"/>
                <w:sz w:val="22"/>
                <w:szCs w:val="22"/>
              </w:rPr>
              <w:t>, ETC.</w:t>
            </w:r>
          </w:p>
        </w:tc>
      </w:tr>
      <w:tr w:rsidR="00A64EF0" w:rsidRPr="005A5B4B" w:rsidTr="00FC79DE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64EF0" w:rsidRDefault="004672D2">
            <w:pPr>
              <w:pStyle w:val="hoofdtekst"/>
              <w:rPr>
                <w:rFonts w:ascii="Arial" w:hAnsi="Arial" w:cs="Arial"/>
              </w:rPr>
            </w:pPr>
            <w:permStart w:id="207444918" w:edGrp="everyone" w:colFirst="0" w:colLast="0"/>
            <w:r>
              <w:rPr>
                <w:rFonts w:ascii="Arial" w:hAnsi="Arial" w:cs="Arial"/>
              </w:rPr>
              <w:t xml:space="preserve"> </w:t>
            </w:r>
          </w:p>
          <w:p w:rsidR="00A64EF0" w:rsidRPr="00A64EF0" w:rsidRDefault="00A64EF0">
            <w:pPr>
              <w:pStyle w:val="hoofdtekst"/>
              <w:rPr>
                <w:rFonts w:ascii="Arial" w:hAnsi="Arial" w:cs="Arial"/>
              </w:rPr>
            </w:pPr>
          </w:p>
        </w:tc>
      </w:tr>
      <w:permEnd w:id="207444918"/>
      <w:tr w:rsidR="00A64EF0" w:rsidRPr="005A5B4B" w:rsidTr="00FC79DE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64EF0" w:rsidRPr="00A64EF0" w:rsidRDefault="00A64EF0">
            <w:pPr>
              <w:pStyle w:val="hoofdtekst"/>
              <w:rPr>
                <w:rFonts w:ascii="Arial" w:hAnsi="Arial" w:cs="Arial"/>
              </w:rPr>
            </w:pPr>
          </w:p>
        </w:tc>
      </w:tr>
      <w:tr w:rsidR="00A64EF0" w:rsidRPr="005A5B4B" w:rsidTr="00FC79DE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A64EF0" w:rsidRDefault="00A64EF0">
            <w:pPr>
              <w:pStyle w:val="hoofdtekst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 xml:space="preserve">U kunt dit formulier sturen naar </w:t>
            </w:r>
            <w:hyperlink r:id="rId9" w:history="1">
              <w:r w:rsidRPr="00A64EF0">
                <w:rPr>
                  <w:rStyle w:val="Hyperlink"/>
                  <w:rFonts w:ascii="Arial" w:hAnsi="Arial" w:cs="Arial"/>
                </w:rPr>
                <w:t>bestuur@bvgravenrode.nl</w:t>
              </w:r>
            </w:hyperlink>
            <w:r w:rsidRPr="00A64EF0">
              <w:rPr>
                <w:rFonts w:ascii="Arial" w:hAnsi="Arial" w:cs="Arial"/>
              </w:rPr>
              <w:t xml:space="preserve"> of printen en afgeven op Haagbeuk 9 of </w:t>
            </w:r>
          </w:p>
          <w:p w:rsidR="00A64EF0" w:rsidRPr="00A64EF0" w:rsidRDefault="00A64EF0">
            <w:pPr>
              <w:pStyle w:val="hoofdtekst"/>
              <w:rPr>
                <w:rFonts w:ascii="Arial" w:hAnsi="Arial" w:cs="Arial"/>
              </w:rPr>
            </w:pPr>
            <w:r w:rsidRPr="00A64EF0">
              <w:rPr>
                <w:rFonts w:ascii="Arial" w:hAnsi="Arial" w:cs="Arial"/>
              </w:rPr>
              <w:t xml:space="preserve">Boskriek 18. </w:t>
            </w:r>
          </w:p>
        </w:tc>
      </w:tr>
    </w:tbl>
    <w:p w:rsidR="0074571A" w:rsidRPr="005A5B4B" w:rsidRDefault="0074571A">
      <w:bookmarkStart w:id="0" w:name="_GoBack"/>
      <w:bookmarkEnd w:id="0"/>
    </w:p>
    <w:sectPr w:rsidR="0074571A" w:rsidRPr="005A5B4B" w:rsidSect="00D45A87">
      <w:pgSz w:w="11907" w:h="16839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4A" w:rsidRDefault="00601A4A">
      <w:r>
        <w:separator/>
      </w:r>
    </w:p>
  </w:endnote>
  <w:endnote w:type="continuationSeparator" w:id="0">
    <w:p w:rsidR="00601A4A" w:rsidRDefault="0060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4A" w:rsidRDefault="00601A4A">
      <w:r>
        <w:separator/>
      </w:r>
    </w:p>
  </w:footnote>
  <w:footnote w:type="continuationSeparator" w:id="0">
    <w:p w:rsidR="00601A4A" w:rsidRDefault="0060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ELcU8wZfW767nI8LvPAt+4KJlOMFQHbdB/pLbC5bMWBhPqWkN1+8nu8GwHiCjGogTcJua3nfnyaIUGVIMXdiw==" w:salt="K8TkIaUisvqbkV7ui+VkMQ=="/>
  <w:defaultTabStop w:val="720"/>
  <w:hyphenationZone w:val="425"/>
  <w:doNotShadeFormData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88"/>
    <w:rsid w:val="00001CCE"/>
    <w:rsid w:val="00070412"/>
    <w:rsid w:val="00182AE1"/>
    <w:rsid w:val="004672D2"/>
    <w:rsid w:val="005A5B4B"/>
    <w:rsid w:val="00601A4A"/>
    <w:rsid w:val="0074571A"/>
    <w:rsid w:val="007F3F29"/>
    <w:rsid w:val="00813445"/>
    <w:rsid w:val="00875988"/>
    <w:rsid w:val="00987BD0"/>
    <w:rsid w:val="00A64EF0"/>
    <w:rsid w:val="00B62D64"/>
    <w:rsid w:val="00D45A87"/>
    <w:rsid w:val="00D523D9"/>
    <w:rsid w:val="00E70721"/>
    <w:rsid w:val="00F17BE2"/>
    <w:rsid w:val="00F23EE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Book Antiqua" w:hAnsi="Book Antiqua" w:cs="Book Antiqu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qFormat/>
    <w:pPr>
      <w:outlineLvl w:val="0"/>
    </w:pPr>
    <w:rPr>
      <w:rFonts w:cs="Times New Roman"/>
      <w:sz w:val="40"/>
      <w:szCs w:val="40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cs="Times New Roman"/>
      <w:caps/>
      <w:spacing w:val="10"/>
    </w:rPr>
  </w:style>
  <w:style w:type="paragraph" w:styleId="Kop3">
    <w:name w:val="heading 3"/>
    <w:basedOn w:val="Standaard"/>
    <w:next w:val="Standaard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hoofdtekst">
    <w:name w:val="hoofdtekst"/>
    <w:basedOn w:val="Standaard"/>
    <w:pPr>
      <w:spacing w:before="80"/>
    </w:pPr>
    <w:rPr>
      <w:spacing w:val="10"/>
      <w:lang w:bidi="nl-NL"/>
    </w:rPr>
  </w:style>
  <w:style w:type="paragraph" w:customStyle="1" w:styleId="cursief">
    <w:name w:val="cursief"/>
    <w:basedOn w:val="Standaard"/>
    <w:rPr>
      <w:i/>
      <w:spacing w:val="10"/>
      <w:lang w:bidi="nl-NL"/>
    </w:rPr>
  </w:style>
  <w:style w:type="table" w:customStyle="1" w:styleId="Normaletabel">
    <w:name w:val="Normale tabe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nhideWhenUsed/>
    <w:rsid w:val="00A64EF0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4EF0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6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stuur@bvgravenrod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Roaming\Microsoft\Templates\Toestemmingsformulier%20voor%20excurs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E21ECC-5C51-492A-B4E0-5FAD81C85334}"/>
      </w:docPartPr>
      <w:docPartBody>
        <w:p w:rsidR="0042216A" w:rsidRDefault="008C51BE">
          <w:r w:rsidRPr="00F42B7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BE"/>
    <w:rsid w:val="002316A3"/>
    <w:rsid w:val="0042216A"/>
    <w:rsid w:val="008C51BE"/>
    <w:rsid w:val="00C3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C51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4E99-C896-4C04-A7FD-047891A05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8481-6266-4B89-8F13-12A29530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Toestemmingsformulier voor excursie</Template>
  <TotalTime>0</TotalTime>
  <Pages>1</Pages>
  <Words>70</Words>
  <Characters>390</Characters>
  <Application>Microsoft Office Word</Application>
  <DocSecurity>8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2017-11-05T13:54:00Z</dcterms:created>
  <dcterms:modified xsi:type="dcterms:W3CDTF">2017-11-05T15:00:00Z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TC010183911043</vt:lpwstr>
  </property>
</Properties>
</file>