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Normaletabel"/>
        <w:tblW w:w="11373" w:type="dxa"/>
        <w:jc w:val="center"/>
        <w:tblInd w:w="0" w:type="dxa"/>
        <w:tblLook w:val="01E0" w:firstRow="1" w:lastRow="1" w:firstColumn="1" w:lastColumn="1" w:noHBand="0" w:noVBand="0"/>
      </w:tblPr>
      <w:tblGrid>
        <w:gridCol w:w="5059"/>
        <w:gridCol w:w="2307"/>
        <w:gridCol w:w="469"/>
        <w:gridCol w:w="698"/>
        <w:gridCol w:w="1886"/>
        <w:gridCol w:w="954"/>
      </w:tblGrid>
      <w:tr w:rsidR="0074571A" w:rsidRPr="005A5B4B" w:rsidTr="0061539C">
        <w:trPr>
          <w:trHeight w:val="1117"/>
          <w:jc w:val="center"/>
        </w:trPr>
        <w:tc>
          <w:tcPr>
            <w:tcW w:w="11373" w:type="dxa"/>
            <w:gridSpan w:val="6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74571A" w:rsidRPr="00A64EF0" w:rsidRDefault="00A64EF0" w:rsidP="00A64EF0">
            <w:pPr>
              <w:pStyle w:val="Kop2"/>
              <w:jc w:val="center"/>
              <w:rPr>
                <w:b/>
                <w:sz w:val="44"/>
                <w:szCs w:val="4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277621BD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-48260</wp:posOffset>
                  </wp:positionV>
                  <wp:extent cx="906780" cy="816610"/>
                  <wp:effectExtent l="0" t="0" r="0" b="0"/>
                  <wp:wrapNone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868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6780" cy="816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color w:val="939F27" w:themeColor="accent3" w:themeShade="BF"/>
                <w:sz w:val="40"/>
                <w:szCs w:val="40"/>
              </w:rPr>
              <w:t xml:space="preserve">        </w:t>
            </w:r>
            <w:r w:rsidRPr="00D523D9">
              <w:rPr>
                <w:b/>
                <w:color w:val="626A1A" w:themeColor="accent3" w:themeShade="80"/>
                <w:sz w:val="44"/>
                <w:szCs w:val="44"/>
              </w:rPr>
              <w:t>BUURTVERENIGING GRAVENRODE</w:t>
            </w:r>
          </w:p>
        </w:tc>
      </w:tr>
      <w:tr w:rsidR="0074571A" w:rsidRPr="005A5B4B" w:rsidTr="0061539C">
        <w:trPr>
          <w:trHeight w:val="720"/>
          <w:jc w:val="center"/>
        </w:trPr>
        <w:tc>
          <w:tcPr>
            <w:tcW w:w="11373" w:type="dxa"/>
            <w:gridSpan w:val="6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74571A" w:rsidRPr="00A64EF0" w:rsidRDefault="00742CC9">
            <w:pPr>
              <w:pStyle w:val="Kop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AANMELDING LIDMAATSCHAP</w:t>
            </w:r>
          </w:p>
        </w:tc>
      </w:tr>
      <w:tr w:rsidR="00AD18CB" w:rsidRPr="005A5B4B" w:rsidTr="0061539C">
        <w:trPr>
          <w:trHeight w:val="288"/>
          <w:jc w:val="center"/>
        </w:trPr>
        <w:tc>
          <w:tcPr>
            <w:tcW w:w="11373" w:type="dxa"/>
            <w:gridSpan w:val="6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AD18CB" w:rsidRPr="00987BD0" w:rsidRDefault="00AD18CB" w:rsidP="009F757A">
            <w:pPr>
              <w:pStyle w:val="hoofdtek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Persoonlijke gegevens: onderstaande gegevens worden uitsluitend voor administratieve doeleinden gebruikt door het bestuur van de vereniging. Worden dus niet aan derden beschikbaar gesteld.</w:t>
            </w:r>
          </w:p>
        </w:tc>
      </w:tr>
      <w:tr w:rsidR="00CA00B2" w:rsidRPr="005A5B4B" w:rsidTr="009D7038">
        <w:trPr>
          <w:trHeight w:val="432"/>
          <w:jc w:val="center"/>
        </w:trPr>
        <w:tc>
          <w:tcPr>
            <w:tcW w:w="50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bottom"/>
          </w:tcPr>
          <w:p w:rsidR="0074571A" w:rsidRPr="00763215" w:rsidRDefault="00A64EF0" w:rsidP="00987BD0">
            <w:pPr>
              <w:pStyle w:val="hoofdtekst"/>
              <w:spacing w:before="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763215">
              <w:rPr>
                <w:rFonts w:ascii="Arial" w:hAnsi="Arial" w:cs="Arial"/>
                <w:b/>
                <w:sz w:val="22"/>
                <w:szCs w:val="22"/>
              </w:rPr>
              <w:t>Uw gegevens</w:t>
            </w:r>
          </w:p>
        </w:tc>
        <w:tc>
          <w:tcPr>
            <w:tcW w:w="6314" w:type="dxa"/>
            <w:gridSpan w:val="5"/>
            <w:tcBorders>
              <w:top w:val="nil"/>
              <w:left w:val="nil"/>
              <w:bottom w:val="single" w:sz="2" w:space="0" w:color="999999"/>
              <w:right w:val="nil"/>
            </w:tcBorders>
            <w:vAlign w:val="bottom"/>
          </w:tcPr>
          <w:p w:rsidR="0074571A" w:rsidRPr="00A64EF0" w:rsidRDefault="0074571A" w:rsidP="00987BD0">
            <w:pPr>
              <w:pStyle w:val="hoofdtekst"/>
              <w:spacing w:before="0" w:after="120"/>
              <w:rPr>
                <w:rFonts w:ascii="Arial" w:hAnsi="Arial" w:cs="Arial"/>
              </w:rPr>
            </w:pPr>
          </w:p>
        </w:tc>
      </w:tr>
      <w:tr w:rsidR="00A56FD7" w:rsidRPr="005A5B4B" w:rsidTr="009D7038">
        <w:trPr>
          <w:trHeight w:val="432"/>
          <w:jc w:val="center"/>
        </w:trPr>
        <w:tc>
          <w:tcPr>
            <w:tcW w:w="50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6E6E6"/>
            <w:vAlign w:val="center"/>
          </w:tcPr>
          <w:p w:rsidR="00A64EF0" w:rsidRPr="00A64EF0" w:rsidRDefault="00D71607" w:rsidP="009F757A">
            <w:pPr>
              <w:pStyle w:val="cursief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Voorletters en achtern</w:t>
            </w:r>
            <w:r w:rsidR="00A64EF0" w:rsidRPr="00A64EF0">
              <w:rPr>
                <w:rFonts w:ascii="Arial" w:hAnsi="Arial" w:cs="Arial"/>
              </w:rPr>
              <w:t>aa</w:t>
            </w:r>
            <w:r w:rsidR="00B62D64">
              <w:rPr>
                <w:rFonts w:ascii="Arial" w:hAnsi="Arial" w:cs="Arial"/>
              </w:rPr>
              <w:t>m</w:t>
            </w:r>
          </w:p>
        </w:tc>
        <w:sdt>
          <w:sdtPr>
            <w:rPr>
              <w:rFonts w:ascii="Arial" w:hAnsi="Arial" w:cs="Arial"/>
            </w:rPr>
            <w:id w:val="-193932562"/>
            <w:placeholder>
              <w:docPart w:val="DefaultPlaceholder_-1854013440"/>
            </w:placeholder>
          </w:sdtPr>
          <w:sdtContent>
            <w:sdt>
              <w:sdtPr>
                <w:rPr>
                  <w:rFonts w:ascii="Arial" w:hAnsi="Arial" w:cs="Arial"/>
                </w:rPr>
                <w:id w:val="1271136815"/>
                <w:placeholder>
                  <w:docPart w:val="EFBDC4D53D154E7AAD2C45D2856AAFFD"/>
                </w:placeholder>
              </w:sdtPr>
              <w:sdtEndPr/>
              <w:sdtContent>
                <w:tc>
                  <w:tcPr>
                    <w:tcW w:w="6314" w:type="dxa"/>
                    <w:gridSpan w:val="5"/>
                    <w:tcBorders>
                      <w:top w:val="single" w:sz="2" w:space="0" w:color="999999"/>
                      <w:left w:val="single" w:sz="2" w:space="0" w:color="999999"/>
                      <w:bottom w:val="single" w:sz="2" w:space="0" w:color="999999"/>
                      <w:right w:val="single" w:sz="2" w:space="0" w:color="999999"/>
                    </w:tcBorders>
                    <w:vAlign w:val="center"/>
                  </w:tcPr>
                  <w:p w:rsidR="00A64EF0" w:rsidRPr="00A64EF0" w:rsidRDefault="00A64EF0" w:rsidP="009F757A">
                    <w:pPr>
                      <w:pStyle w:val="hoofdtekst"/>
                      <w:rPr>
                        <w:rFonts w:ascii="Arial" w:hAnsi="Arial" w:cs="Arial"/>
                      </w:rPr>
                    </w:pPr>
                  </w:p>
                </w:tc>
                <w:permStart w:id="397935159" w:edGrp="everyone" w:displacedByCustomXml="next"/>
                <w:permEnd w:id="397935159" w:displacedByCustomXml="next"/>
              </w:sdtContent>
            </w:sdt>
          </w:sdtContent>
        </w:sdt>
      </w:tr>
      <w:tr w:rsidR="0061539C" w:rsidRPr="005A5B4B" w:rsidTr="009D7038">
        <w:trPr>
          <w:trHeight w:val="432"/>
          <w:jc w:val="center"/>
        </w:trPr>
        <w:tc>
          <w:tcPr>
            <w:tcW w:w="50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6E6E6"/>
            <w:vAlign w:val="center"/>
          </w:tcPr>
          <w:p w:rsidR="0074571A" w:rsidRPr="00A64EF0" w:rsidRDefault="00A64EF0">
            <w:pPr>
              <w:pStyle w:val="cursief"/>
              <w:rPr>
                <w:rFonts w:ascii="Arial" w:hAnsi="Arial" w:cs="Arial"/>
              </w:rPr>
            </w:pPr>
            <w:r w:rsidRPr="00A64EF0">
              <w:rPr>
                <w:rFonts w:ascii="Arial" w:hAnsi="Arial" w:cs="Arial"/>
              </w:rPr>
              <w:t>Adres</w:t>
            </w:r>
          </w:p>
        </w:tc>
        <w:permStart w:id="596646580" w:edGrp="everyone" w:displacedByCustomXml="next"/>
        <w:sdt>
          <w:sdtPr>
            <w:rPr>
              <w:rFonts w:ascii="Arial" w:hAnsi="Arial" w:cs="Arial"/>
            </w:rPr>
            <w:id w:val="-1441135534"/>
            <w:placeholder>
              <w:docPart w:val="DefaultPlaceholder_-1854013440"/>
            </w:placeholder>
          </w:sdtPr>
          <w:sdtContent>
            <w:tc>
              <w:tcPr>
                <w:tcW w:w="2776" w:type="dxa"/>
                <w:gridSpan w:val="2"/>
                <w:tcBorders>
                  <w:top w:val="single" w:sz="2" w:space="0" w:color="999999"/>
                  <w:left w:val="single" w:sz="2" w:space="0" w:color="999999"/>
                  <w:bottom w:val="single" w:sz="2" w:space="0" w:color="999999"/>
                  <w:right w:val="single" w:sz="2" w:space="0" w:color="999999"/>
                </w:tcBorders>
                <w:vAlign w:val="center"/>
              </w:tcPr>
              <w:p w:rsidR="0074571A" w:rsidRPr="00A64EF0" w:rsidRDefault="0074571A">
                <w:pPr>
                  <w:pStyle w:val="hoofdtekst"/>
                  <w:rPr>
                    <w:rFonts w:ascii="Arial" w:hAnsi="Arial" w:cs="Arial"/>
                  </w:rPr>
                </w:pPr>
              </w:p>
            </w:tc>
          </w:sdtContent>
        </w:sdt>
        <w:permEnd w:id="596646580" w:displacedByCustomXml="prev"/>
        <w:tc>
          <w:tcPr>
            <w:tcW w:w="69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:rsidR="0074571A" w:rsidRPr="00A64EF0" w:rsidRDefault="00A64EF0">
            <w:pPr>
              <w:pStyle w:val="cursief"/>
              <w:rPr>
                <w:rFonts w:ascii="Arial" w:hAnsi="Arial" w:cs="Arial"/>
              </w:rPr>
            </w:pPr>
            <w:r w:rsidRPr="00A64EF0">
              <w:rPr>
                <w:rFonts w:ascii="Arial" w:hAnsi="Arial" w:cs="Arial"/>
              </w:rPr>
              <w:t>Nr</w:t>
            </w:r>
            <w:r w:rsidR="00B62D64">
              <w:rPr>
                <w:rFonts w:ascii="Arial" w:hAnsi="Arial" w:cs="Arial"/>
              </w:rPr>
              <w:t>.</w:t>
            </w:r>
          </w:p>
        </w:tc>
        <w:sdt>
          <w:sdtPr>
            <w:rPr>
              <w:rFonts w:ascii="Arial" w:hAnsi="Arial" w:cs="Arial"/>
            </w:rPr>
            <w:id w:val="-98482821"/>
            <w:placeholder>
              <w:docPart w:val="DefaultPlaceholder_-1854013440"/>
            </w:placeholder>
          </w:sdtPr>
          <w:sdtContent>
            <w:sdt>
              <w:sdtPr>
                <w:rPr>
                  <w:rFonts w:ascii="Arial" w:hAnsi="Arial" w:cs="Arial"/>
                </w:rPr>
                <w:id w:val="-1283488765"/>
                <w:placeholder>
                  <w:docPart w:val="1DB3385859144B69B72F7DA465C4C636"/>
                </w:placeholder>
              </w:sdtPr>
              <w:sdtEndPr/>
              <w:sdtContent>
                <w:tc>
                  <w:tcPr>
                    <w:tcW w:w="2840" w:type="dxa"/>
                    <w:gridSpan w:val="2"/>
                    <w:tcBorders>
                      <w:top w:val="single" w:sz="2" w:space="0" w:color="999999"/>
                      <w:left w:val="single" w:sz="2" w:space="0" w:color="999999"/>
                      <w:bottom w:val="single" w:sz="2" w:space="0" w:color="999999"/>
                      <w:right w:val="single" w:sz="2" w:space="0" w:color="999999"/>
                    </w:tcBorders>
                    <w:vAlign w:val="center"/>
                  </w:tcPr>
                  <w:p w:rsidR="0074571A" w:rsidRPr="00A64EF0" w:rsidRDefault="0074571A">
                    <w:pPr>
                      <w:pStyle w:val="hoofdtekst"/>
                      <w:rPr>
                        <w:rFonts w:ascii="Arial" w:hAnsi="Arial" w:cs="Arial"/>
                      </w:rPr>
                    </w:pPr>
                  </w:p>
                </w:tc>
                <w:permStart w:id="888035785" w:edGrp="everyone" w:displacedByCustomXml="next"/>
                <w:permEnd w:id="888035785" w:displacedByCustomXml="next"/>
              </w:sdtContent>
            </w:sdt>
          </w:sdtContent>
        </w:sdt>
      </w:tr>
      <w:tr w:rsidR="00CA00B2" w:rsidRPr="005A5B4B" w:rsidTr="009D7038">
        <w:trPr>
          <w:trHeight w:val="432"/>
          <w:jc w:val="center"/>
        </w:trPr>
        <w:tc>
          <w:tcPr>
            <w:tcW w:w="50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6E6E6"/>
            <w:vAlign w:val="center"/>
          </w:tcPr>
          <w:p w:rsidR="0074571A" w:rsidRPr="00A64EF0" w:rsidRDefault="00AD18CB">
            <w:pPr>
              <w:pStyle w:val="cursief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Postcode</w:t>
            </w:r>
          </w:p>
        </w:tc>
        <w:sdt>
          <w:sdtPr>
            <w:rPr>
              <w:rFonts w:ascii="Arial" w:hAnsi="Arial" w:cs="Arial"/>
            </w:rPr>
            <w:id w:val="-653461390"/>
            <w:placeholder>
              <w:docPart w:val="DefaultPlaceholder_-1854013440"/>
            </w:placeholder>
          </w:sdtPr>
          <w:sdtContent>
            <w:sdt>
              <w:sdtPr>
                <w:rPr>
                  <w:rFonts w:ascii="Arial" w:hAnsi="Arial" w:cs="Arial"/>
                </w:rPr>
                <w:id w:val="-1583591892"/>
                <w:placeholder>
                  <w:docPart w:val="A08E9D07F2B445638A3488061E742D98"/>
                </w:placeholder>
              </w:sdtPr>
              <w:sdtEndPr/>
              <w:sdtContent>
                <w:tc>
                  <w:tcPr>
                    <w:tcW w:w="6314" w:type="dxa"/>
                    <w:gridSpan w:val="5"/>
                    <w:tcBorders>
                      <w:top w:val="single" w:sz="2" w:space="0" w:color="999999"/>
                      <w:left w:val="single" w:sz="2" w:space="0" w:color="999999"/>
                      <w:bottom w:val="single" w:sz="2" w:space="0" w:color="999999"/>
                      <w:right w:val="single" w:sz="2" w:space="0" w:color="999999"/>
                    </w:tcBorders>
                    <w:vAlign w:val="center"/>
                  </w:tcPr>
                  <w:p w:rsidR="0074571A" w:rsidRPr="00A64EF0" w:rsidRDefault="0074571A">
                    <w:pPr>
                      <w:pStyle w:val="hoofdtekst"/>
                      <w:rPr>
                        <w:rFonts w:ascii="Arial" w:hAnsi="Arial" w:cs="Arial"/>
                      </w:rPr>
                    </w:pPr>
                  </w:p>
                </w:tc>
                <w:permStart w:id="1734810998" w:edGrp="everyone" w:displacedByCustomXml="next"/>
                <w:permEnd w:id="1734810998" w:displacedByCustomXml="next"/>
              </w:sdtContent>
            </w:sdt>
          </w:sdtContent>
        </w:sdt>
      </w:tr>
      <w:tr w:rsidR="009D7038" w:rsidRPr="005A5B4B" w:rsidTr="009D7038">
        <w:trPr>
          <w:trHeight w:val="432"/>
          <w:jc w:val="center"/>
        </w:trPr>
        <w:tc>
          <w:tcPr>
            <w:tcW w:w="50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6E6E6"/>
            <w:vAlign w:val="center"/>
          </w:tcPr>
          <w:p w:rsidR="00D71607" w:rsidRPr="00A64EF0" w:rsidRDefault="00AD18CB">
            <w:pPr>
              <w:pStyle w:val="cursief"/>
              <w:rPr>
                <w:rFonts w:ascii="Arial" w:hAnsi="Arial" w:cs="Arial"/>
              </w:rPr>
            </w:pPr>
            <w:r w:rsidRPr="00A64EF0">
              <w:rPr>
                <w:rFonts w:ascii="Arial" w:hAnsi="Arial" w:cs="Arial"/>
              </w:rPr>
              <w:t>Emailadres</w:t>
            </w:r>
          </w:p>
        </w:tc>
        <w:sdt>
          <w:sdtPr>
            <w:rPr>
              <w:rFonts w:ascii="Arial" w:hAnsi="Arial" w:cs="Arial"/>
            </w:rPr>
            <w:id w:val="1743826928"/>
            <w:placeholder>
              <w:docPart w:val="DefaultPlaceholder_-1854013440"/>
            </w:placeholder>
          </w:sdtPr>
          <w:sdtContent>
            <w:tc>
              <w:tcPr>
                <w:tcW w:w="6314" w:type="dxa"/>
                <w:gridSpan w:val="5"/>
                <w:tcBorders>
                  <w:top w:val="single" w:sz="2" w:space="0" w:color="999999"/>
                  <w:left w:val="single" w:sz="2" w:space="0" w:color="999999"/>
                  <w:bottom w:val="single" w:sz="2" w:space="0" w:color="999999"/>
                  <w:right w:val="single" w:sz="2" w:space="0" w:color="999999"/>
                </w:tcBorders>
                <w:vAlign w:val="center"/>
              </w:tcPr>
              <w:p w:rsidR="00D71607" w:rsidRDefault="00D71607">
                <w:pPr>
                  <w:pStyle w:val="hoofdtekst"/>
                  <w:rPr>
                    <w:rFonts w:ascii="Arial" w:hAnsi="Arial" w:cs="Arial"/>
                  </w:rPr>
                </w:pPr>
              </w:p>
            </w:tc>
            <w:permStart w:id="1506035558" w:edGrp="everyone" w:displacedByCustomXml="next"/>
            <w:permEnd w:id="1506035558" w:displacedByCustomXml="next"/>
          </w:sdtContent>
        </w:sdt>
      </w:tr>
      <w:tr w:rsidR="00436ABC" w:rsidRPr="005A5B4B" w:rsidTr="009D7038">
        <w:trPr>
          <w:trHeight w:val="159"/>
          <w:jc w:val="center"/>
        </w:trPr>
        <w:sdt>
          <w:sdtPr>
            <w:rPr>
              <w:rFonts w:ascii="Arial" w:hAnsi="Arial" w:cs="Arial"/>
              <w:b/>
              <w:highlight w:val="yellow"/>
            </w:rPr>
            <w:id w:val="1038930028"/>
            <w:placeholder>
              <w:docPart w:val="DefaultPlaceholder_-1854013440"/>
            </w:placeholder>
          </w:sdtPr>
          <w:sdtContent>
            <w:tc>
              <w:tcPr>
                <w:tcW w:w="5059" w:type="dxa"/>
                <w:tcBorders>
                  <w:top w:val="single" w:sz="4" w:space="0" w:color="333333"/>
                  <w:left w:val="single" w:sz="4" w:space="0" w:color="333333"/>
                  <w:bottom w:val="single" w:sz="4" w:space="0" w:color="333333"/>
                  <w:right w:val="single" w:sz="4" w:space="0" w:color="333333"/>
                </w:tcBorders>
                <w:shd w:val="clear" w:color="auto" w:fill="FFFF00"/>
                <w:vAlign w:val="center"/>
              </w:tcPr>
              <w:p w:rsidR="00D71607" w:rsidRPr="00763215" w:rsidRDefault="00AD18CB" w:rsidP="005C65FD">
                <w:pPr>
                  <w:pStyle w:val="hoofdtekst"/>
                  <w:rPr>
                    <w:rFonts w:ascii="Arial" w:hAnsi="Arial" w:cs="Arial"/>
                    <w:b/>
                    <w:highlight w:val="yellow"/>
                  </w:rPr>
                </w:pPr>
                <w:r w:rsidRPr="00763215">
                  <w:rPr>
                    <w:rFonts w:ascii="Arial" w:hAnsi="Arial" w:cs="Arial"/>
                    <w:b/>
                    <w:highlight w:val="yellow"/>
                  </w:rPr>
                  <w:t>Voornaam en letters</w:t>
                </w:r>
              </w:p>
            </w:tc>
          </w:sdtContent>
        </w:sdt>
        <w:tc>
          <w:tcPr>
            <w:tcW w:w="3474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00"/>
            <w:vAlign w:val="center"/>
          </w:tcPr>
          <w:p w:rsidR="00D71607" w:rsidRPr="00763215" w:rsidRDefault="00AD18CB" w:rsidP="005C65FD">
            <w:pPr>
              <w:pStyle w:val="hoofdtekst"/>
              <w:rPr>
                <w:rFonts w:ascii="Arial" w:hAnsi="Arial" w:cs="Arial"/>
                <w:b/>
                <w:highlight w:val="yellow"/>
              </w:rPr>
            </w:pPr>
            <w:r w:rsidRPr="00763215">
              <w:rPr>
                <w:rFonts w:ascii="Arial" w:hAnsi="Arial" w:cs="Arial"/>
                <w:b/>
                <w:highlight w:val="yellow"/>
              </w:rPr>
              <w:t>Achternaam</w:t>
            </w:r>
          </w:p>
        </w:tc>
        <w:tc>
          <w:tcPr>
            <w:tcW w:w="2840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00"/>
            <w:vAlign w:val="center"/>
          </w:tcPr>
          <w:p w:rsidR="00D71607" w:rsidRPr="00763215" w:rsidRDefault="00AD18CB" w:rsidP="005C65FD">
            <w:pPr>
              <w:pStyle w:val="hoofdtekst"/>
              <w:rPr>
                <w:rFonts w:ascii="Arial" w:hAnsi="Arial" w:cs="Arial"/>
                <w:b/>
                <w:highlight w:val="yellow"/>
              </w:rPr>
            </w:pPr>
            <w:r w:rsidRPr="00763215">
              <w:rPr>
                <w:rFonts w:ascii="Arial" w:hAnsi="Arial" w:cs="Arial"/>
                <w:b/>
                <w:highlight w:val="yellow"/>
              </w:rPr>
              <w:t>Geboortedatum</w:t>
            </w:r>
          </w:p>
        </w:tc>
      </w:tr>
      <w:tr w:rsidR="00CA00B2" w:rsidRPr="005A5B4B" w:rsidTr="009D7038">
        <w:trPr>
          <w:trHeight w:val="432"/>
          <w:jc w:val="center"/>
        </w:trPr>
        <w:tc>
          <w:tcPr>
            <w:tcW w:w="50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6E6E6"/>
            <w:vAlign w:val="center"/>
          </w:tcPr>
          <w:p w:rsidR="00AD18CB" w:rsidRPr="00A64EF0" w:rsidRDefault="00AD18CB" w:rsidP="009F757A">
            <w:pPr>
              <w:pStyle w:val="cursief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Volwassenen</w:t>
            </w:r>
          </w:p>
        </w:tc>
        <w:tc>
          <w:tcPr>
            <w:tcW w:w="6314" w:type="dxa"/>
            <w:gridSpan w:val="5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AD18CB" w:rsidRPr="00A64EF0" w:rsidRDefault="00AD18CB" w:rsidP="009F757A">
            <w:pPr>
              <w:pStyle w:val="cursief"/>
              <w:rPr>
                <w:rFonts w:ascii="Arial" w:hAnsi="Arial" w:cs="Arial"/>
              </w:rPr>
            </w:pPr>
          </w:p>
        </w:tc>
      </w:tr>
      <w:tr w:rsidR="00CA00B2" w:rsidRPr="005A5B4B" w:rsidTr="009D7038">
        <w:trPr>
          <w:trHeight w:val="159"/>
          <w:jc w:val="center"/>
        </w:trPr>
        <w:sdt>
          <w:sdtPr>
            <w:rPr>
              <w:rFonts w:ascii="Arial" w:hAnsi="Arial" w:cs="Arial"/>
            </w:rPr>
            <w:id w:val="1161886538"/>
            <w:placeholder>
              <w:docPart w:val="DefaultPlaceholder_-1854013440"/>
            </w:placeholder>
          </w:sdtPr>
          <w:sdtContent>
            <w:sdt>
              <w:sdtPr>
                <w:rPr>
                  <w:rFonts w:ascii="Arial" w:hAnsi="Arial" w:cs="Arial"/>
                </w:rPr>
                <w:id w:val="-1310085751"/>
                <w:placeholder>
                  <w:docPart w:val="55FAE9F4BA17495195789049940B3BE8"/>
                </w:placeholder>
              </w:sdtPr>
              <w:sdtEndPr/>
              <w:sdtContent>
                <w:tc>
                  <w:tcPr>
                    <w:tcW w:w="5059" w:type="dxa"/>
                    <w:tcBorders>
                      <w:top w:val="single" w:sz="4" w:space="0" w:color="333333"/>
                      <w:left w:val="single" w:sz="4" w:space="0" w:color="333333"/>
                      <w:bottom w:val="single" w:sz="4" w:space="0" w:color="333333"/>
                      <w:right w:val="single" w:sz="4" w:space="0" w:color="333333"/>
                    </w:tcBorders>
                    <w:vAlign w:val="center"/>
                  </w:tcPr>
                  <w:p w:rsidR="00AD18CB" w:rsidRPr="00A64EF0" w:rsidRDefault="00AD18CB" w:rsidP="00AD18CB">
                    <w:pPr>
                      <w:pStyle w:val="cursief"/>
                      <w:rPr>
                        <w:rFonts w:ascii="Arial" w:hAnsi="Arial" w:cs="Arial"/>
                      </w:rPr>
                    </w:pPr>
                  </w:p>
                </w:tc>
                <w:permStart w:id="1969052333" w:edGrp="everyone" w:displacedByCustomXml="next"/>
                <w:permEnd w:id="1969052333" w:displacedByCustomXml="next"/>
              </w:sdtContent>
            </w:sdt>
          </w:sdtContent>
        </w:sdt>
        <w:sdt>
          <w:sdtPr>
            <w:rPr>
              <w:rFonts w:ascii="Arial" w:hAnsi="Arial" w:cs="Arial"/>
            </w:rPr>
            <w:id w:val="-1472286380"/>
            <w:placeholder>
              <w:docPart w:val="DefaultPlaceholder_-1854013440"/>
            </w:placeholder>
          </w:sdtPr>
          <w:sdtContent>
            <w:sdt>
              <w:sdtPr>
                <w:rPr>
                  <w:rFonts w:ascii="Arial" w:hAnsi="Arial" w:cs="Arial"/>
                </w:rPr>
                <w:id w:val="138703952"/>
                <w:placeholder>
                  <w:docPart w:val="F84C7EA9429F4947B33E756A0B70AAC4"/>
                </w:placeholder>
              </w:sdtPr>
              <w:sdtEndPr/>
              <w:sdtContent>
                <w:tc>
                  <w:tcPr>
                    <w:tcW w:w="3474" w:type="dxa"/>
                    <w:gridSpan w:val="3"/>
                    <w:tcBorders>
                      <w:top w:val="single" w:sz="4" w:space="0" w:color="333333"/>
                      <w:left w:val="single" w:sz="4" w:space="0" w:color="333333"/>
                      <w:bottom w:val="single" w:sz="4" w:space="0" w:color="333333"/>
                      <w:right w:val="single" w:sz="4" w:space="0" w:color="333333"/>
                    </w:tcBorders>
                    <w:vAlign w:val="center"/>
                  </w:tcPr>
                  <w:p w:rsidR="00AD18CB" w:rsidRPr="00A64EF0" w:rsidRDefault="00AD18CB" w:rsidP="00AD18CB">
                    <w:pPr>
                      <w:pStyle w:val="cursief"/>
                      <w:rPr>
                        <w:rFonts w:ascii="Arial" w:hAnsi="Arial" w:cs="Arial"/>
                      </w:rPr>
                    </w:pPr>
                  </w:p>
                </w:tc>
                <w:permStart w:id="437730818" w:edGrp="everyone" w:displacedByCustomXml="next"/>
                <w:permEnd w:id="437730818" w:displacedByCustomXml="next"/>
              </w:sdtContent>
            </w:sdt>
          </w:sdtContent>
        </w:sdt>
        <w:sdt>
          <w:sdtPr>
            <w:rPr>
              <w:rFonts w:ascii="Arial" w:hAnsi="Arial" w:cs="Arial"/>
            </w:rPr>
            <w:id w:val="1333342422"/>
            <w:placeholder>
              <w:docPart w:val="DefaultPlaceholder_-1854013440"/>
            </w:placeholder>
          </w:sdtPr>
          <w:sdtContent>
            <w:tc>
              <w:tcPr>
                <w:tcW w:w="2840" w:type="dxa"/>
                <w:gridSpan w:val="2"/>
                <w:tcBorders>
                  <w:top w:val="single" w:sz="4" w:space="0" w:color="333333"/>
                  <w:left w:val="single" w:sz="4" w:space="0" w:color="333333"/>
                  <w:bottom w:val="single" w:sz="4" w:space="0" w:color="333333"/>
                  <w:right w:val="single" w:sz="4" w:space="0" w:color="333333"/>
                </w:tcBorders>
                <w:vAlign w:val="center"/>
              </w:tcPr>
              <w:p w:rsidR="00AD18CB" w:rsidRPr="00A64EF0" w:rsidRDefault="00AD18CB" w:rsidP="00AD18CB">
                <w:pPr>
                  <w:pStyle w:val="cursief"/>
                  <w:rPr>
                    <w:rFonts w:ascii="Arial" w:hAnsi="Arial" w:cs="Arial"/>
                  </w:rPr>
                </w:pPr>
              </w:p>
            </w:tc>
            <w:permStart w:id="540891015" w:edGrp="everyone" w:displacedByCustomXml="next"/>
            <w:permEnd w:id="540891015" w:displacedByCustomXml="next"/>
          </w:sdtContent>
        </w:sdt>
      </w:tr>
      <w:tr w:rsidR="00CA00B2" w:rsidRPr="005A5B4B" w:rsidTr="009D7038">
        <w:trPr>
          <w:trHeight w:val="159"/>
          <w:jc w:val="center"/>
        </w:trPr>
        <w:sdt>
          <w:sdtPr>
            <w:rPr>
              <w:rFonts w:ascii="Arial" w:hAnsi="Arial" w:cs="Arial"/>
            </w:rPr>
            <w:id w:val="-769932474"/>
            <w:placeholder>
              <w:docPart w:val="DefaultPlaceholder_-1854013440"/>
            </w:placeholder>
            <w:showingPlcHdr/>
          </w:sdtPr>
          <w:sdtContent>
            <w:permStart w:id="1212179757" w:edGrp="everyone" w:displacedByCustomXml="prev"/>
            <w:tc>
              <w:tcPr>
                <w:tcW w:w="5059" w:type="dxa"/>
                <w:tcBorders>
                  <w:top w:val="single" w:sz="4" w:space="0" w:color="333333"/>
                  <w:left w:val="single" w:sz="4" w:space="0" w:color="333333"/>
                  <w:bottom w:val="single" w:sz="4" w:space="0" w:color="333333"/>
                  <w:right w:val="single" w:sz="4" w:space="0" w:color="333333"/>
                </w:tcBorders>
                <w:vAlign w:val="center"/>
              </w:tcPr>
              <w:p w:rsidR="00D71607" w:rsidRDefault="00AD18CB" w:rsidP="005C65FD">
                <w:pPr>
                  <w:pStyle w:val="hoofdtekst"/>
                  <w:rPr>
                    <w:rFonts w:ascii="Arial" w:hAnsi="Arial" w:cs="Arial"/>
                  </w:rPr>
                </w:pPr>
                <w:r w:rsidRPr="00F42B7C">
                  <w:rPr>
                    <w:rStyle w:val="Tekstvantijdelijkeaanduiding"/>
                  </w:rPr>
                  <w:t>Klik of tik om tekst in te voeren.</w:t>
                </w:r>
              </w:p>
            </w:tc>
            <w:permEnd w:id="1212179757" w:displacedByCustomXml="next"/>
          </w:sdtContent>
        </w:sdt>
        <w:sdt>
          <w:sdtPr>
            <w:rPr>
              <w:rFonts w:ascii="Arial" w:hAnsi="Arial" w:cs="Arial"/>
            </w:rPr>
            <w:id w:val="-929350917"/>
            <w:placeholder>
              <w:docPart w:val="DefaultPlaceholder_-1854013440"/>
            </w:placeholder>
            <w:showingPlcHdr/>
          </w:sdtPr>
          <w:sdtContent>
            <w:permStart w:id="67795509" w:edGrp="everyone" w:displacedByCustomXml="prev"/>
            <w:tc>
              <w:tcPr>
                <w:tcW w:w="3474" w:type="dxa"/>
                <w:gridSpan w:val="3"/>
                <w:tcBorders>
                  <w:top w:val="single" w:sz="4" w:space="0" w:color="333333"/>
                  <w:left w:val="single" w:sz="4" w:space="0" w:color="333333"/>
                  <w:bottom w:val="single" w:sz="4" w:space="0" w:color="333333"/>
                  <w:right w:val="single" w:sz="4" w:space="0" w:color="333333"/>
                </w:tcBorders>
                <w:vAlign w:val="center"/>
              </w:tcPr>
              <w:p w:rsidR="00D71607" w:rsidRDefault="00AD18CB" w:rsidP="005C65FD">
                <w:pPr>
                  <w:pStyle w:val="hoofdtekst"/>
                  <w:rPr>
                    <w:rFonts w:ascii="Arial" w:hAnsi="Arial" w:cs="Arial"/>
                  </w:rPr>
                </w:pPr>
                <w:r w:rsidRPr="00F42B7C">
                  <w:rPr>
                    <w:rStyle w:val="Tekstvantijdelijkeaanduiding"/>
                  </w:rPr>
                  <w:t>Klik of tik om tekst in te voeren.</w:t>
                </w:r>
              </w:p>
            </w:tc>
            <w:permEnd w:id="67795509" w:displacedByCustomXml="next"/>
          </w:sdtContent>
        </w:sdt>
        <w:permStart w:id="1819614966" w:edGrp="everyone" w:colFirst="1" w:colLast="1" w:displacedByCustomXml="next"/>
        <w:permStart w:id="184756917" w:edGrp="everyone" w:colFirst="0" w:colLast="0" w:displacedByCustomXml="next"/>
        <w:sdt>
          <w:sdtPr>
            <w:rPr>
              <w:rFonts w:ascii="Arial" w:hAnsi="Arial" w:cs="Arial"/>
            </w:rPr>
            <w:id w:val="278230481"/>
            <w:placeholder>
              <w:docPart w:val="DefaultPlaceholder_-1854013440"/>
            </w:placeholder>
            <w:showingPlcHdr/>
          </w:sdtPr>
          <w:sdtContent>
            <w:permStart w:id="872308656" w:edGrp="everyone" w:displacedByCustomXml="prev"/>
            <w:tc>
              <w:tcPr>
                <w:tcW w:w="2840" w:type="dxa"/>
                <w:gridSpan w:val="2"/>
                <w:tcBorders>
                  <w:top w:val="single" w:sz="4" w:space="0" w:color="333333"/>
                  <w:left w:val="single" w:sz="4" w:space="0" w:color="333333"/>
                  <w:bottom w:val="single" w:sz="4" w:space="0" w:color="333333"/>
                  <w:right w:val="single" w:sz="4" w:space="0" w:color="333333"/>
                </w:tcBorders>
                <w:vAlign w:val="center"/>
              </w:tcPr>
              <w:p w:rsidR="00D71607" w:rsidRDefault="00AD18CB" w:rsidP="005C65FD">
                <w:pPr>
                  <w:pStyle w:val="hoofdtekst"/>
                  <w:rPr>
                    <w:rFonts w:ascii="Arial" w:hAnsi="Arial" w:cs="Arial"/>
                  </w:rPr>
                </w:pPr>
                <w:r w:rsidRPr="00F42B7C">
                  <w:rPr>
                    <w:rStyle w:val="Tekstvantijdelijkeaanduiding"/>
                  </w:rPr>
                  <w:t>Klik of tik om tekst in te voeren.</w:t>
                </w:r>
              </w:p>
            </w:tc>
            <w:permEnd w:id="872308656" w:displacedByCustomXml="next"/>
          </w:sdtContent>
        </w:sdt>
      </w:tr>
      <w:permEnd w:id="184756917"/>
      <w:permEnd w:id="1819614966"/>
      <w:tr w:rsidR="00CA00B2" w:rsidRPr="005A5B4B" w:rsidTr="009D7038">
        <w:trPr>
          <w:trHeight w:val="432"/>
          <w:jc w:val="center"/>
        </w:trPr>
        <w:tc>
          <w:tcPr>
            <w:tcW w:w="50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6E6E6"/>
            <w:vAlign w:val="center"/>
          </w:tcPr>
          <w:p w:rsidR="00763215" w:rsidRPr="00A64EF0" w:rsidRDefault="00763215" w:rsidP="009F757A">
            <w:pPr>
              <w:pStyle w:val="cursief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Kinderen</w:t>
            </w:r>
          </w:p>
        </w:tc>
        <w:tc>
          <w:tcPr>
            <w:tcW w:w="6314" w:type="dxa"/>
            <w:gridSpan w:val="5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763215" w:rsidRPr="00A64EF0" w:rsidRDefault="00763215" w:rsidP="009F757A">
            <w:pPr>
              <w:pStyle w:val="cursief"/>
              <w:rPr>
                <w:rFonts w:ascii="Arial" w:hAnsi="Arial" w:cs="Arial"/>
              </w:rPr>
            </w:pPr>
          </w:p>
        </w:tc>
      </w:tr>
      <w:tr w:rsidR="00CF4742" w:rsidRPr="005A5B4B" w:rsidTr="009D7038">
        <w:trPr>
          <w:trHeight w:val="159"/>
          <w:jc w:val="center"/>
        </w:trPr>
        <w:sdt>
          <w:sdtPr>
            <w:rPr>
              <w:rFonts w:ascii="Arial" w:hAnsi="Arial" w:cs="Arial"/>
            </w:rPr>
            <w:id w:val="1855689366"/>
            <w:placeholder>
              <w:docPart w:val="B505ACAB6C0E405B8B3CDD881AB6787A"/>
            </w:placeholder>
            <w:showingPlcHdr/>
          </w:sdtPr>
          <w:sdtContent>
            <w:permStart w:id="791625022" w:edGrp="everyone" w:displacedByCustomXml="prev"/>
            <w:tc>
              <w:tcPr>
                <w:tcW w:w="5059" w:type="dxa"/>
                <w:tcBorders>
                  <w:top w:val="single" w:sz="4" w:space="0" w:color="333333"/>
                  <w:left w:val="single" w:sz="4" w:space="0" w:color="333333"/>
                  <w:bottom w:val="single" w:sz="4" w:space="0" w:color="333333"/>
                  <w:right w:val="single" w:sz="4" w:space="0" w:color="333333"/>
                </w:tcBorders>
                <w:vAlign w:val="center"/>
              </w:tcPr>
              <w:p w:rsidR="00CF4742" w:rsidRDefault="00CF4742" w:rsidP="009F757A">
                <w:pPr>
                  <w:pStyle w:val="hoofdtekst"/>
                  <w:rPr>
                    <w:rFonts w:ascii="Arial" w:hAnsi="Arial" w:cs="Arial"/>
                  </w:rPr>
                </w:pPr>
                <w:r w:rsidRPr="00F42B7C">
                  <w:rPr>
                    <w:rStyle w:val="Tekstvantijdelijkeaanduiding"/>
                  </w:rPr>
                  <w:t>Klik of tik om tekst in te voeren.</w:t>
                </w:r>
              </w:p>
            </w:tc>
            <w:permEnd w:id="791625022" w:displacedByCustomXml="next"/>
          </w:sdtContent>
        </w:sdt>
        <w:sdt>
          <w:sdtPr>
            <w:rPr>
              <w:rFonts w:ascii="Arial" w:hAnsi="Arial" w:cs="Arial"/>
            </w:rPr>
            <w:id w:val="-633638836"/>
            <w:placeholder>
              <w:docPart w:val="B505ACAB6C0E405B8B3CDD881AB6787A"/>
            </w:placeholder>
            <w:showingPlcHdr/>
          </w:sdtPr>
          <w:sdtContent>
            <w:permStart w:id="924476483" w:edGrp="everyone" w:displacedByCustomXml="prev"/>
            <w:tc>
              <w:tcPr>
                <w:tcW w:w="3474" w:type="dxa"/>
                <w:gridSpan w:val="3"/>
                <w:tcBorders>
                  <w:top w:val="single" w:sz="4" w:space="0" w:color="333333"/>
                  <w:left w:val="single" w:sz="4" w:space="0" w:color="333333"/>
                  <w:bottom w:val="single" w:sz="4" w:space="0" w:color="333333"/>
                  <w:right w:val="single" w:sz="4" w:space="0" w:color="333333"/>
                </w:tcBorders>
                <w:vAlign w:val="center"/>
              </w:tcPr>
              <w:p w:rsidR="00CF4742" w:rsidRDefault="00CF4742" w:rsidP="009F757A">
                <w:pPr>
                  <w:pStyle w:val="hoofdtekst"/>
                  <w:rPr>
                    <w:rFonts w:ascii="Arial" w:hAnsi="Arial" w:cs="Arial"/>
                  </w:rPr>
                </w:pPr>
                <w:r w:rsidRPr="00F42B7C">
                  <w:rPr>
                    <w:rStyle w:val="Tekstvantijdelijkeaanduiding"/>
                  </w:rPr>
                  <w:t>Klik of tik om tekst in te voeren.</w:t>
                </w:r>
              </w:p>
            </w:tc>
            <w:permEnd w:id="924476483" w:displacedByCustomXml="next"/>
          </w:sdtContent>
        </w:sdt>
        <w:permStart w:id="442769176" w:edGrp="everyone" w:colFirst="1" w:colLast="1" w:displacedByCustomXml="next"/>
        <w:permStart w:id="1766077542" w:edGrp="everyone" w:colFirst="0" w:colLast="0" w:displacedByCustomXml="next"/>
        <w:sdt>
          <w:sdtPr>
            <w:rPr>
              <w:rFonts w:ascii="Arial" w:hAnsi="Arial" w:cs="Arial"/>
            </w:rPr>
            <w:id w:val="2006236692"/>
            <w:placeholder>
              <w:docPart w:val="B505ACAB6C0E405B8B3CDD881AB6787A"/>
            </w:placeholder>
            <w:showingPlcHdr/>
          </w:sdtPr>
          <w:sdtContent>
            <w:permStart w:id="839982436" w:edGrp="everyone" w:displacedByCustomXml="prev"/>
            <w:tc>
              <w:tcPr>
                <w:tcW w:w="2840" w:type="dxa"/>
                <w:gridSpan w:val="2"/>
                <w:tcBorders>
                  <w:top w:val="single" w:sz="4" w:space="0" w:color="333333"/>
                  <w:left w:val="single" w:sz="4" w:space="0" w:color="333333"/>
                  <w:bottom w:val="single" w:sz="4" w:space="0" w:color="333333"/>
                  <w:right w:val="single" w:sz="4" w:space="0" w:color="333333"/>
                </w:tcBorders>
                <w:vAlign w:val="center"/>
              </w:tcPr>
              <w:p w:rsidR="00CF4742" w:rsidRDefault="00CF4742" w:rsidP="009F757A">
                <w:pPr>
                  <w:pStyle w:val="hoofdtekst"/>
                  <w:rPr>
                    <w:rFonts w:ascii="Arial" w:hAnsi="Arial" w:cs="Arial"/>
                  </w:rPr>
                </w:pPr>
                <w:r w:rsidRPr="00F42B7C">
                  <w:rPr>
                    <w:rStyle w:val="Tekstvantijdelijkeaanduiding"/>
                  </w:rPr>
                  <w:t>Klik of tik om tekst in te voeren.</w:t>
                </w:r>
              </w:p>
            </w:tc>
            <w:permEnd w:id="839982436" w:displacedByCustomXml="next"/>
          </w:sdtContent>
        </w:sdt>
      </w:tr>
      <w:tr w:rsidR="00CF4742" w:rsidRPr="005A5B4B" w:rsidTr="009D7038">
        <w:trPr>
          <w:trHeight w:val="159"/>
          <w:jc w:val="center"/>
        </w:trPr>
        <w:permEnd w:id="442769176" w:displacedByCustomXml="next"/>
        <w:permEnd w:id="1766077542" w:displacedByCustomXml="next"/>
        <w:sdt>
          <w:sdtPr>
            <w:rPr>
              <w:rFonts w:ascii="Arial" w:hAnsi="Arial" w:cs="Arial"/>
            </w:rPr>
            <w:id w:val="-1923171538"/>
            <w:placeholder>
              <w:docPart w:val="0245147092FF4C8AB3E85B42C1541AB7"/>
            </w:placeholder>
            <w:showingPlcHdr/>
          </w:sdtPr>
          <w:sdtContent>
            <w:permStart w:id="1684999307" w:edGrp="everyone" w:displacedByCustomXml="prev"/>
            <w:tc>
              <w:tcPr>
                <w:tcW w:w="5059" w:type="dxa"/>
                <w:tcBorders>
                  <w:top w:val="single" w:sz="4" w:space="0" w:color="333333"/>
                  <w:left w:val="single" w:sz="4" w:space="0" w:color="333333"/>
                  <w:bottom w:val="single" w:sz="4" w:space="0" w:color="333333"/>
                  <w:right w:val="single" w:sz="4" w:space="0" w:color="333333"/>
                </w:tcBorders>
                <w:vAlign w:val="center"/>
              </w:tcPr>
              <w:p w:rsidR="00CF4742" w:rsidRDefault="00CF4742" w:rsidP="009F757A">
                <w:pPr>
                  <w:pStyle w:val="hoofdtekst"/>
                  <w:rPr>
                    <w:rFonts w:ascii="Arial" w:hAnsi="Arial" w:cs="Arial"/>
                  </w:rPr>
                </w:pPr>
                <w:r w:rsidRPr="00F42B7C">
                  <w:rPr>
                    <w:rStyle w:val="Tekstvantijdelijkeaanduiding"/>
                  </w:rPr>
                  <w:t>Klik of tik om tekst in te voeren.</w:t>
                </w:r>
              </w:p>
            </w:tc>
            <w:permEnd w:id="1684999307" w:displacedByCustomXml="next"/>
          </w:sdtContent>
        </w:sdt>
        <w:sdt>
          <w:sdtPr>
            <w:rPr>
              <w:rFonts w:ascii="Arial" w:hAnsi="Arial" w:cs="Arial"/>
            </w:rPr>
            <w:id w:val="1111559713"/>
            <w:placeholder>
              <w:docPart w:val="0245147092FF4C8AB3E85B42C1541AB7"/>
            </w:placeholder>
            <w:showingPlcHdr/>
          </w:sdtPr>
          <w:sdtContent>
            <w:permStart w:id="807022515" w:edGrp="everyone" w:displacedByCustomXml="prev"/>
            <w:tc>
              <w:tcPr>
                <w:tcW w:w="3474" w:type="dxa"/>
                <w:gridSpan w:val="3"/>
                <w:tcBorders>
                  <w:top w:val="single" w:sz="4" w:space="0" w:color="333333"/>
                  <w:left w:val="single" w:sz="4" w:space="0" w:color="333333"/>
                  <w:bottom w:val="single" w:sz="4" w:space="0" w:color="333333"/>
                  <w:right w:val="single" w:sz="4" w:space="0" w:color="333333"/>
                </w:tcBorders>
                <w:vAlign w:val="center"/>
              </w:tcPr>
              <w:p w:rsidR="00CF4742" w:rsidRDefault="00CF4742" w:rsidP="009F757A">
                <w:pPr>
                  <w:pStyle w:val="hoofdtekst"/>
                  <w:rPr>
                    <w:rFonts w:ascii="Arial" w:hAnsi="Arial" w:cs="Arial"/>
                  </w:rPr>
                </w:pPr>
                <w:r w:rsidRPr="00F42B7C">
                  <w:rPr>
                    <w:rStyle w:val="Tekstvantijdelijkeaanduiding"/>
                  </w:rPr>
                  <w:t>Klik of tik om tekst in te voeren.</w:t>
                </w:r>
              </w:p>
            </w:tc>
            <w:permEnd w:id="807022515" w:displacedByCustomXml="next"/>
          </w:sdtContent>
        </w:sdt>
        <w:permStart w:id="2102337037" w:edGrp="everyone" w:colFirst="1" w:colLast="1" w:displacedByCustomXml="next"/>
        <w:permStart w:id="582032783" w:edGrp="everyone" w:colFirst="0" w:colLast="0" w:displacedByCustomXml="next"/>
        <w:sdt>
          <w:sdtPr>
            <w:rPr>
              <w:rFonts w:ascii="Arial" w:hAnsi="Arial" w:cs="Arial"/>
            </w:rPr>
            <w:id w:val="1274057809"/>
            <w:placeholder>
              <w:docPart w:val="0245147092FF4C8AB3E85B42C1541AB7"/>
            </w:placeholder>
            <w:showingPlcHdr/>
          </w:sdtPr>
          <w:sdtContent>
            <w:permStart w:id="131362553" w:edGrp="everyone" w:displacedByCustomXml="prev"/>
            <w:tc>
              <w:tcPr>
                <w:tcW w:w="2840" w:type="dxa"/>
                <w:gridSpan w:val="2"/>
                <w:tcBorders>
                  <w:top w:val="single" w:sz="4" w:space="0" w:color="333333"/>
                  <w:left w:val="single" w:sz="4" w:space="0" w:color="333333"/>
                  <w:bottom w:val="single" w:sz="4" w:space="0" w:color="333333"/>
                  <w:right w:val="single" w:sz="4" w:space="0" w:color="333333"/>
                </w:tcBorders>
                <w:vAlign w:val="center"/>
              </w:tcPr>
              <w:p w:rsidR="00CF4742" w:rsidRDefault="00CF4742" w:rsidP="009F757A">
                <w:pPr>
                  <w:pStyle w:val="hoofdtekst"/>
                  <w:rPr>
                    <w:rFonts w:ascii="Arial" w:hAnsi="Arial" w:cs="Arial"/>
                  </w:rPr>
                </w:pPr>
                <w:r w:rsidRPr="00F42B7C">
                  <w:rPr>
                    <w:rStyle w:val="Tekstvantijdelijkeaanduiding"/>
                  </w:rPr>
                  <w:t>Klik of tik om tekst in te voeren.</w:t>
                </w:r>
              </w:p>
            </w:tc>
            <w:permEnd w:id="131362553" w:displacedByCustomXml="next"/>
          </w:sdtContent>
        </w:sdt>
      </w:tr>
      <w:tr w:rsidR="00CF4742" w:rsidRPr="005A5B4B" w:rsidTr="009D7038">
        <w:trPr>
          <w:trHeight w:val="159"/>
          <w:jc w:val="center"/>
        </w:trPr>
        <w:permEnd w:id="2102337037" w:displacedByCustomXml="next"/>
        <w:permEnd w:id="582032783" w:displacedByCustomXml="next"/>
        <w:sdt>
          <w:sdtPr>
            <w:rPr>
              <w:rFonts w:ascii="Arial" w:hAnsi="Arial" w:cs="Arial"/>
            </w:rPr>
            <w:id w:val="2021197648"/>
            <w:placeholder>
              <w:docPart w:val="D7FB231151A74134ADDB540019CC4FB6"/>
            </w:placeholder>
            <w:showingPlcHdr/>
          </w:sdtPr>
          <w:sdtContent>
            <w:permStart w:id="519842221" w:edGrp="everyone" w:displacedByCustomXml="prev"/>
            <w:tc>
              <w:tcPr>
                <w:tcW w:w="5059" w:type="dxa"/>
                <w:tcBorders>
                  <w:top w:val="single" w:sz="4" w:space="0" w:color="333333"/>
                  <w:left w:val="single" w:sz="4" w:space="0" w:color="333333"/>
                  <w:bottom w:val="single" w:sz="4" w:space="0" w:color="333333"/>
                  <w:right w:val="single" w:sz="4" w:space="0" w:color="333333"/>
                </w:tcBorders>
                <w:vAlign w:val="center"/>
              </w:tcPr>
              <w:p w:rsidR="00CF4742" w:rsidRDefault="00CF4742" w:rsidP="009F757A">
                <w:pPr>
                  <w:pStyle w:val="hoofdtekst"/>
                  <w:rPr>
                    <w:rFonts w:ascii="Arial" w:hAnsi="Arial" w:cs="Arial"/>
                  </w:rPr>
                </w:pPr>
                <w:r w:rsidRPr="00F42B7C">
                  <w:rPr>
                    <w:rStyle w:val="Tekstvantijdelijkeaanduiding"/>
                  </w:rPr>
                  <w:t>Klik of tik om tekst in te voeren.</w:t>
                </w:r>
              </w:p>
            </w:tc>
            <w:permEnd w:id="519842221" w:displacedByCustomXml="next"/>
          </w:sdtContent>
        </w:sdt>
        <w:sdt>
          <w:sdtPr>
            <w:rPr>
              <w:rFonts w:ascii="Arial" w:hAnsi="Arial" w:cs="Arial"/>
            </w:rPr>
            <w:id w:val="-847015597"/>
            <w:placeholder>
              <w:docPart w:val="D7FB231151A74134ADDB540019CC4FB6"/>
            </w:placeholder>
            <w:showingPlcHdr/>
          </w:sdtPr>
          <w:sdtContent>
            <w:permStart w:id="2013747699" w:edGrp="everyone" w:displacedByCustomXml="prev"/>
            <w:tc>
              <w:tcPr>
                <w:tcW w:w="3474" w:type="dxa"/>
                <w:gridSpan w:val="3"/>
                <w:tcBorders>
                  <w:top w:val="single" w:sz="4" w:space="0" w:color="333333"/>
                  <w:left w:val="single" w:sz="4" w:space="0" w:color="333333"/>
                  <w:bottom w:val="single" w:sz="4" w:space="0" w:color="333333"/>
                  <w:right w:val="single" w:sz="4" w:space="0" w:color="333333"/>
                </w:tcBorders>
                <w:vAlign w:val="center"/>
              </w:tcPr>
              <w:p w:rsidR="00CF4742" w:rsidRDefault="00CF4742" w:rsidP="009F757A">
                <w:pPr>
                  <w:pStyle w:val="hoofdtekst"/>
                  <w:rPr>
                    <w:rFonts w:ascii="Arial" w:hAnsi="Arial" w:cs="Arial"/>
                  </w:rPr>
                </w:pPr>
                <w:r w:rsidRPr="00F42B7C">
                  <w:rPr>
                    <w:rStyle w:val="Tekstvantijdelijkeaanduiding"/>
                  </w:rPr>
                  <w:t>Klik of tik om tekst in te voeren.</w:t>
                </w:r>
              </w:p>
            </w:tc>
            <w:permEnd w:id="2013747699" w:displacedByCustomXml="next"/>
          </w:sdtContent>
        </w:sdt>
        <w:permStart w:id="1793292758" w:edGrp="everyone" w:colFirst="1" w:colLast="1" w:displacedByCustomXml="next"/>
        <w:permStart w:id="628113032" w:edGrp="everyone" w:colFirst="0" w:colLast="0" w:displacedByCustomXml="next"/>
        <w:sdt>
          <w:sdtPr>
            <w:rPr>
              <w:rFonts w:ascii="Arial" w:hAnsi="Arial" w:cs="Arial"/>
            </w:rPr>
            <w:id w:val="2125350672"/>
            <w:placeholder>
              <w:docPart w:val="D7FB231151A74134ADDB540019CC4FB6"/>
            </w:placeholder>
            <w:showingPlcHdr/>
          </w:sdtPr>
          <w:sdtContent>
            <w:permStart w:id="436741015" w:edGrp="everyone" w:displacedByCustomXml="prev"/>
            <w:tc>
              <w:tcPr>
                <w:tcW w:w="2840" w:type="dxa"/>
                <w:gridSpan w:val="2"/>
                <w:tcBorders>
                  <w:top w:val="single" w:sz="4" w:space="0" w:color="333333"/>
                  <w:left w:val="single" w:sz="4" w:space="0" w:color="333333"/>
                  <w:bottom w:val="single" w:sz="4" w:space="0" w:color="333333"/>
                  <w:right w:val="single" w:sz="4" w:space="0" w:color="333333"/>
                </w:tcBorders>
                <w:vAlign w:val="center"/>
              </w:tcPr>
              <w:p w:rsidR="00CF4742" w:rsidRDefault="00CF4742" w:rsidP="009F757A">
                <w:pPr>
                  <w:pStyle w:val="hoofdtekst"/>
                  <w:rPr>
                    <w:rFonts w:ascii="Arial" w:hAnsi="Arial" w:cs="Arial"/>
                  </w:rPr>
                </w:pPr>
                <w:r w:rsidRPr="00F42B7C">
                  <w:rPr>
                    <w:rStyle w:val="Tekstvantijdelijkeaanduiding"/>
                  </w:rPr>
                  <w:t>Klik of tik om tekst in te voeren.</w:t>
                </w:r>
              </w:p>
            </w:tc>
            <w:permEnd w:id="436741015" w:displacedByCustomXml="next"/>
          </w:sdtContent>
        </w:sdt>
      </w:tr>
      <w:tr w:rsidR="00CF4742" w:rsidRPr="005A5B4B" w:rsidTr="009D7038">
        <w:trPr>
          <w:trHeight w:val="159"/>
          <w:jc w:val="center"/>
        </w:trPr>
        <w:permEnd w:id="1793292758" w:displacedByCustomXml="next"/>
        <w:permEnd w:id="628113032" w:displacedByCustomXml="next"/>
        <w:sdt>
          <w:sdtPr>
            <w:rPr>
              <w:rFonts w:ascii="Arial" w:hAnsi="Arial" w:cs="Arial"/>
            </w:rPr>
            <w:id w:val="-1388263303"/>
            <w:placeholder>
              <w:docPart w:val="76B58EC208A6405CA60C45C81FC842CD"/>
            </w:placeholder>
            <w:showingPlcHdr/>
          </w:sdtPr>
          <w:sdtContent>
            <w:permStart w:id="687632045" w:edGrp="everyone" w:displacedByCustomXml="prev"/>
            <w:tc>
              <w:tcPr>
                <w:tcW w:w="5059" w:type="dxa"/>
                <w:tcBorders>
                  <w:top w:val="single" w:sz="4" w:space="0" w:color="333333"/>
                  <w:left w:val="single" w:sz="4" w:space="0" w:color="333333"/>
                  <w:bottom w:val="single" w:sz="4" w:space="0" w:color="333333"/>
                  <w:right w:val="single" w:sz="4" w:space="0" w:color="333333"/>
                </w:tcBorders>
                <w:vAlign w:val="center"/>
              </w:tcPr>
              <w:p w:rsidR="00CF4742" w:rsidRDefault="00CF4742" w:rsidP="009F757A">
                <w:pPr>
                  <w:pStyle w:val="hoofdtekst"/>
                  <w:rPr>
                    <w:rFonts w:ascii="Arial" w:hAnsi="Arial" w:cs="Arial"/>
                  </w:rPr>
                </w:pPr>
                <w:r w:rsidRPr="00F42B7C">
                  <w:rPr>
                    <w:rStyle w:val="Tekstvantijdelijkeaanduiding"/>
                  </w:rPr>
                  <w:t>Klik of tik om tekst in te voeren.</w:t>
                </w:r>
              </w:p>
            </w:tc>
            <w:permEnd w:id="687632045" w:displacedByCustomXml="next"/>
          </w:sdtContent>
        </w:sdt>
        <w:sdt>
          <w:sdtPr>
            <w:rPr>
              <w:rFonts w:ascii="Arial" w:hAnsi="Arial" w:cs="Arial"/>
            </w:rPr>
            <w:id w:val="965003514"/>
            <w:placeholder>
              <w:docPart w:val="76B58EC208A6405CA60C45C81FC842CD"/>
            </w:placeholder>
            <w:showingPlcHdr/>
          </w:sdtPr>
          <w:sdtContent>
            <w:permStart w:id="544238486" w:edGrp="everyone" w:displacedByCustomXml="prev"/>
            <w:tc>
              <w:tcPr>
                <w:tcW w:w="3474" w:type="dxa"/>
                <w:gridSpan w:val="3"/>
                <w:tcBorders>
                  <w:top w:val="single" w:sz="4" w:space="0" w:color="333333"/>
                  <w:left w:val="single" w:sz="4" w:space="0" w:color="333333"/>
                  <w:bottom w:val="single" w:sz="4" w:space="0" w:color="333333"/>
                  <w:right w:val="single" w:sz="4" w:space="0" w:color="333333"/>
                </w:tcBorders>
                <w:vAlign w:val="center"/>
              </w:tcPr>
              <w:p w:rsidR="00CF4742" w:rsidRDefault="00CF4742" w:rsidP="009F757A">
                <w:pPr>
                  <w:pStyle w:val="hoofdtekst"/>
                  <w:rPr>
                    <w:rFonts w:ascii="Arial" w:hAnsi="Arial" w:cs="Arial"/>
                  </w:rPr>
                </w:pPr>
                <w:r w:rsidRPr="00F42B7C">
                  <w:rPr>
                    <w:rStyle w:val="Tekstvantijdelijkeaanduiding"/>
                  </w:rPr>
                  <w:t>Klik of tik om tekst in te voeren.</w:t>
                </w:r>
              </w:p>
            </w:tc>
            <w:permEnd w:id="544238486" w:displacedByCustomXml="next"/>
          </w:sdtContent>
        </w:sdt>
        <w:permStart w:id="144925031" w:edGrp="everyone" w:colFirst="1" w:colLast="1" w:displacedByCustomXml="next"/>
        <w:permStart w:id="754269629" w:edGrp="everyone" w:colFirst="0" w:colLast="0" w:displacedByCustomXml="next"/>
        <w:sdt>
          <w:sdtPr>
            <w:rPr>
              <w:rFonts w:ascii="Arial" w:hAnsi="Arial" w:cs="Arial"/>
            </w:rPr>
            <w:id w:val="-2017923827"/>
            <w:placeholder>
              <w:docPart w:val="76B58EC208A6405CA60C45C81FC842CD"/>
            </w:placeholder>
            <w:showingPlcHdr/>
          </w:sdtPr>
          <w:sdtContent>
            <w:permStart w:id="2125072917" w:edGrp="everyone" w:displacedByCustomXml="prev"/>
            <w:tc>
              <w:tcPr>
                <w:tcW w:w="2840" w:type="dxa"/>
                <w:gridSpan w:val="2"/>
                <w:tcBorders>
                  <w:top w:val="single" w:sz="4" w:space="0" w:color="333333"/>
                  <w:left w:val="single" w:sz="4" w:space="0" w:color="333333"/>
                  <w:bottom w:val="single" w:sz="4" w:space="0" w:color="333333"/>
                  <w:right w:val="single" w:sz="4" w:space="0" w:color="333333"/>
                </w:tcBorders>
                <w:vAlign w:val="center"/>
              </w:tcPr>
              <w:p w:rsidR="00CF4742" w:rsidRDefault="00CF4742" w:rsidP="009F757A">
                <w:pPr>
                  <w:pStyle w:val="hoofdtekst"/>
                  <w:rPr>
                    <w:rFonts w:ascii="Arial" w:hAnsi="Arial" w:cs="Arial"/>
                  </w:rPr>
                </w:pPr>
                <w:r w:rsidRPr="00F42B7C">
                  <w:rPr>
                    <w:rStyle w:val="Tekstvantijdelijkeaanduiding"/>
                  </w:rPr>
                  <w:t>Klik of tik om tekst in te voeren.</w:t>
                </w:r>
              </w:p>
            </w:tc>
            <w:permEnd w:id="2125072917" w:displacedByCustomXml="next"/>
          </w:sdtContent>
        </w:sdt>
      </w:tr>
      <w:tr w:rsidR="009D7038" w:rsidRPr="005A5B4B" w:rsidTr="009D7038">
        <w:trPr>
          <w:trHeight w:val="432"/>
          <w:jc w:val="center"/>
        </w:trPr>
        <w:tc>
          <w:tcPr>
            <w:tcW w:w="50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6E6E6"/>
            <w:vAlign w:val="center"/>
          </w:tcPr>
          <w:p w:rsidR="009D7038" w:rsidRPr="009D7038" w:rsidRDefault="009D7038" w:rsidP="009F757A">
            <w:pPr>
              <w:pStyle w:val="cursief"/>
              <w:rPr>
                <w:rFonts w:ascii="Arial" w:hAnsi="Arial" w:cs="Arial"/>
                <w:b/>
              </w:rPr>
            </w:pPr>
            <w:permStart w:id="305152731" w:edGrp="everyone" w:colFirst="3" w:colLast="3"/>
            <w:permEnd w:id="754269629"/>
            <w:permEnd w:id="144925031"/>
            <w:r w:rsidRPr="009D7038">
              <w:rPr>
                <w:rFonts w:ascii="Arial" w:hAnsi="Arial" w:cs="Arial"/>
                <w:b/>
              </w:rPr>
              <w:t>Telefoonnummers</w:t>
            </w:r>
          </w:p>
        </w:tc>
        <w:tc>
          <w:tcPr>
            <w:tcW w:w="6314" w:type="dxa"/>
            <w:gridSpan w:val="5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9D7038" w:rsidRPr="00A64EF0" w:rsidRDefault="009D7038" w:rsidP="009F757A">
            <w:pPr>
              <w:pStyle w:val="cursief"/>
              <w:rPr>
                <w:rFonts w:ascii="Arial" w:hAnsi="Arial" w:cs="Arial"/>
              </w:rPr>
            </w:pPr>
          </w:p>
        </w:tc>
      </w:tr>
      <w:permEnd w:id="305152731"/>
      <w:tr w:rsidR="00CA00B2" w:rsidRPr="005A5B4B" w:rsidTr="009D7038">
        <w:trPr>
          <w:trHeight w:val="432"/>
          <w:jc w:val="center"/>
        </w:trPr>
        <w:tc>
          <w:tcPr>
            <w:tcW w:w="50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6E6E6"/>
            <w:vAlign w:val="center"/>
          </w:tcPr>
          <w:p w:rsidR="00AD18CB" w:rsidRPr="00A64EF0" w:rsidRDefault="00763215" w:rsidP="009F757A">
            <w:pPr>
              <w:pStyle w:val="cursief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Vast</w:t>
            </w:r>
          </w:p>
        </w:tc>
        <w:sdt>
          <w:sdtPr>
            <w:rPr>
              <w:rFonts w:ascii="Arial" w:hAnsi="Arial" w:cs="Arial"/>
            </w:rPr>
            <w:id w:val="1930151201"/>
            <w:placeholder>
              <w:docPart w:val="DefaultPlaceholder_-1854013440"/>
            </w:placeholder>
          </w:sdtPr>
          <w:sdtContent>
            <w:sdt>
              <w:sdtPr>
                <w:rPr>
                  <w:rFonts w:ascii="Arial" w:hAnsi="Arial" w:cs="Arial"/>
                </w:rPr>
                <w:id w:val="1174306219"/>
                <w:placeholder>
                  <w:docPart w:val="DefaultPlaceholder_-1854013440"/>
                </w:placeholder>
                <w:showingPlcHdr/>
              </w:sdtPr>
              <w:sdtEndPr/>
              <w:sdtContent>
                <w:permStart w:id="1948717356" w:edGrp="everyone" w:displacedByCustomXml="prev"/>
                <w:tc>
                  <w:tcPr>
                    <w:tcW w:w="6314" w:type="dxa"/>
                    <w:gridSpan w:val="5"/>
                    <w:tcBorders>
                      <w:top w:val="single" w:sz="2" w:space="0" w:color="999999"/>
                      <w:left w:val="single" w:sz="2" w:space="0" w:color="999999"/>
                      <w:bottom w:val="single" w:sz="2" w:space="0" w:color="999999"/>
                      <w:right w:val="single" w:sz="2" w:space="0" w:color="999999"/>
                    </w:tcBorders>
                    <w:vAlign w:val="center"/>
                  </w:tcPr>
                  <w:p w:rsidR="00AD18CB" w:rsidRPr="00A64EF0" w:rsidRDefault="00EC513B" w:rsidP="009F757A">
                    <w:pPr>
                      <w:pStyle w:val="cursief"/>
                      <w:rPr>
                        <w:rFonts w:ascii="Arial" w:hAnsi="Arial" w:cs="Arial"/>
                      </w:rPr>
                    </w:pPr>
                    <w:r w:rsidRPr="00F42B7C">
                      <w:rPr>
                        <w:rStyle w:val="Tekstvantijdelijkeaanduiding"/>
                      </w:rPr>
                      <w:t>Klik of tik om tekst in te voeren.</w:t>
                    </w:r>
                  </w:p>
                </w:tc>
                <w:permEnd w:id="1948717356" w:displacedByCustomXml="next"/>
              </w:sdtContent>
            </w:sdt>
          </w:sdtContent>
        </w:sdt>
      </w:tr>
      <w:tr w:rsidR="009D7038" w:rsidRPr="005A5B4B" w:rsidTr="009D7038">
        <w:trPr>
          <w:trHeight w:val="432"/>
          <w:jc w:val="center"/>
        </w:trPr>
        <w:tc>
          <w:tcPr>
            <w:tcW w:w="50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6E6E6"/>
            <w:vAlign w:val="center"/>
          </w:tcPr>
          <w:p w:rsidR="00763215" w:rsidRPr="00A64EF0" w:rsidRDefault="00763215" w:rsidP="009F757A">
            <w:pPr>
              <w:pStyle w:val="cursief"/>
              <w:rPr>
                <w:rFonts w:ascii="Arial" w:hAnsi="Arial" w:cs="Arial"/>
              </w:rPr>
            </w:pPr>
            <w:permStart w:id="1942380146" w:edGrp="everyone" w:colFirst="3" w:colLast="3"/>
            <w:r>
              <w:rPr>
                <w:rFonts w:ascii="Arial" w:hAnsi="Arial" w:cs="Arial"/>
              </w:rPr>
              <w:t>Mobiel 1</w:t>
            </w:r>
          </w:p>
        </w:tc>
        <w:sdt>
          <w:sdtPr>
            <w:rPr>
              <w:rFonts w:ascii="Arial" w:hAnsi="Arial" w:cs="Arial"/>
            </w:rPr>
            <w:id w:val="1400629028"/>
            <w:placeholder>
              <w:docPart w:val="3AA62325028D4E15A41C96D3B9822F4A"/>
            </w:placeholder>
            <w:showingPlcHdr/>
          </w:sdtPr>
          <w:sdtContent>
            <w:permStart w:id="2097897171" w:edGrp="everyone" w:displacedByCustomXml="prev"/>
            <w:tc>
              <w:tcPr>
                <w:tcW w:w="2307" w:type="dxa"/>
                <w:tcBorders>
                  <w:top w:val="single" w:sz="2" w:space="0" w:color="999999"/>
                  <w:left w:val="single" w:sz="2" w:space="0" w:color="999999"/>
                  <w:bottom w:val="single" w:sz="2" w:space="0" w:color="999999"/>
                  <w:right w:val="single" w:sz="2" w:space="0" w:color="999999"/>
                </w:tcBorders>
                <w:vAlign w:val="center"/>
              </w:tcPr>
              <w:p w:rsidR="00763215" w:rsidRPr="00A64EF0" w:rsidRDefault="00EC513B" w:rsidP="009F757A">
                <w:pPr>
                  <w:pStyle w:val="hoofdtekst"/>
                  <w:rPr>
                    <w:rFonts w:ascii="Arial" w:hAnsi="Arial" w:cs="Arial"/>
                  </w:rPr>
                </w:pPr>
                <w:r w:rsidRPr="00F42B7C">
                  <w:rPr>
                    <w:rStyle w:val="Tekstvantijdelijkeaanduiding"/>
                  </w:rPr>
                  <w:t>Klik of tik om tekst in te voeren.</w:t>
                </w:r>
              </w:p>
            </w:tc>
            <w:permEnd w:id="2097897171" w:displacedByCustomXml="next"/>
          </w:sdtContent>
        </w:sdt>
        <w:tc>
          <w:tcPr>
            <w:tcW w:w="3053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:rsidR="00763215" w:rsidRPr="00A64EF0" w:rsidRDefault="00763215" w:rsidP="009F757A">
            <w:pPr>
              <w:pStyle w:val="cursief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Deelnemer buurtpreventie app</w:t>
            </w:r>
          </w:p>
        </w:tc>
        <w:sdt>
          <w:sdtPr>
            <w:rPr>
              <w:rFonts w:ascii="Arial" w:hAnsi="Arial" w:cs="Arial"/>
            </w:rPr>
            <w:id w:val="-893420942"/>
            <w:placeholder>
              <w:docPart w:val="3AA62325028D4E15A41C96D3B9822F4A"/>
            </w:placeholder>
          </w:sdtPr>
          <w:sdtContent>
            <w:sdt>
              <w:sdtPr>
                <w:rPr>
                  <w:rFonts w:ascii="Arial" w:hAnsi="Arial" w:cs="Arial"/>
                </w:rPr>
                <w:alias w:val="BPA"/>
                <w:tag w:val="Deelname aan de BuurtPreventieApp"/>
                <w:id w:val="2133431740"/>
                <w:placeholder>
                  <w:docPart w:val="DefaultPlaceholder_-1854013439"/>
                </w:placeholder>
                <w:comboBox>
                  <w:listItem w:displayText="Ja" w:value="Ja"/>
                  <w:listItem w:displayText="Nee" w:value="Nee"/>
                </w:comboBox>
              </w:sdtPr>
              <w:sdtEndPr/>
              <w:sdtContent>
                <w:tc>
                  <w:tcPr>
                    <w:tcW w:w="954" w:type="dxa"/>
                    <w:tcBorders>
                      <w:top w:val="single" w:sz="2" w:space="0" w:color="999999"/>
                      <w:left w:val="single" w:sz="2" w:space="0" w:color="999999"/>
                      <w:bottom w:val="single" w:sz="2" w:space="0" w:color="999999"/>
                      <w:right w:val="single" w:sz="2" w:space="0" w:color="999999"/>
                    </w:tcBorders>
                    <w:vAlign w:val="center"/>
                  </w:tcPr>
                  <w:p w:rsidR="00763215" w:rsidRPr="00A64EF0" w:rsidRDefault="00CA00B2" w:rsidP="009F757A">
                    <w:pPr>
                      <w:pStyle w:val="hoofdtekst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Ja</w:t>
                    </w:r>
                  </w:p>
                </w:tc>
              </w:sdtContent>
            </w:sdt>
          </w:sdtContent>
        </w:sdt>
      </w:tr>
      <w:tr w:rsidR="009D7038" w:rsidRPr="005A5B4B" w:rsidTr="009D7038">
        <w:trPr>
          <w:trHeight w:val="432"/>
          <w:jc w:val="center"/>
        </w:trPr>
        <w:tc>
          <w:tcPr>
            <w:tcW w:w="50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6E6E6"/>
            <w:vAlign w:val="center"/>
          </w:tcPr>
          <w:p w:rsidR="00763215" w:rsidRPr="00A64EF0" w:rsidRDefault="00763215" w:rsidP="009F757A">
            <w:pPr>
              <w:pStyle w:val="cursief"/>
              <w:rPr>
                <w:rFonts w:ascii="Arial" w:hAnsi="Arial" w:cs="Arial"/>
              </w:rPr>
            </w:pPr>
            <w:permStart w:id="1837853375" w:edGrp="everyone" w:colFirst="3" w:colLast="3"/>
            <w:permEnd w:id="1942380146"/>
            <w:r>
              <w:rPr>
                <w:rFonts w:ascii="Arial" w:hAnsi="Arial" w:cs="Arial"/>
              </w:rPr>
              <w:t xml:space="preserve">Mobiel </w:t>
            </w:r>
            <w:r>
              <w:rPr>
                <w:rFonts w:ascii="Arial" w:hAnsi="Arial" w:cs="Arial"/>
              </w:rPr>
              <w:t>2</w:t>
            </w:r>
          </w:p>
        </w:tc>
        <w:sdt>
          <w:sdtPr>
            <w:rPr>
              <w:rFonts w:ascii="Arial" w:hAnsi="Arial" w:cs="Arial"/>
            </w:rPr>
            <w:id w:val="-1528940963"/>
            <w:placeholder>
              <w:docPart w:val="C1DDA3C059E1475982AEF7F25B755380"/>
            </w:placeholder>
          </w:sdtPr>
          <w:sdtContent>
            <w:sdt>
              <w:sdtPr>
                <w:rPr>
                  <w:rFonts w:ascii="Arial" w:hAnsi="Arial" w:cs="Arial"/>
                </w:rPr>
                <w:id w:val="-1581357827"/>
                <w:placeholder>
                  <w:docPart w:val="1338034A1F434E9CAB4551FAF7EBFFB0"/>
                </w:placeholder>
                <w:showingPlcHdr/>
              </w:sdtPr>
              <w:sdtEndPr/>
              <w:sdtContent>
                <w:permStart w:id="1626622729" w:edGrp="everyone" w:displacedByCustomXml="prev"/>
                <w:tc>
                  <w:tcPr>
                    <w:tcW w:w="2307" w:type="dxa"/>
                    <w:tcBorders>
                      <w:top w:val="single" w:sz="2" w:space="0" w:color="999999"/>
                      <w:left w:val="single" w:sz="2" w:space="0" w:color="999999"/>
                      <w:bottom w:val="single" w:sz="2" w:space="0" w:color="999999"/>
                      <w:right w:val="single" w:sz="2" w:space="0" w:color="999999"/>
                    </w:tcBorders>
                    <w:vAlign w:val="center"/>
                  </w:tcPr>
                  <w:p w:rsidR="00763215" w:rsidRPr="00A64EF0" w:rsidRDefault="00CA00B2" w:rsidP="009F757A">
                    <w:pPr>
                      <w:pStyle w:val="hoofdtekst"/>
                      <w:rPr>
                        <w:rFonts w:ascii="Arial" w:hAnsi="Arial" w:cs="Arial"/>
                      </w:rPr>
                    </w:pPr>
                    <w:r w:rsidRPr="00F42B7C">
                      <w:rPr>
                        <w:rStyle w:val="Tekstvantijdelijkeaanduiding"/>
                      </w:rPr>
                      <w:t>Klik of tik om tekst in te voeren.</w:t>
                    </w:r>
                  </w:p>
                </w:tc>
                <w:permEnd w:id="1626622729" w:displacedByCustomXml="next"/>
              </w:sdtContent>
            </w:sdt>
          </w:sdtContent>
        </w:sdt>
        <w:tc>
          <w:tcPr>
            <w:tcW w:w="3053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:rsidR="00763215" w:rsidRPr="00A64EF0" w:rsidRDefault="00763215" w:rsidP="009F757A">
            <w:pPr>
              <w:pStyle w:val="cursief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Deelnemer buurtpreventie app</w:t>
            </w:r>
          </w:p>
        </w:tc>
        <w:sdt>
          <w:sdtPr>
            <w:rPr>
              <w:rFonts w:ascii="Arial" w:hAnsi="Arial" w:cs="Arial"/>
            </w:rPr>
            <w:id w:val="-755202579"/>
            <w:placeholder>
              <w:docPart w:val="C1DDA3C059E1475982AEF7F25B755380"/>
            </w:placeholder>
          </w:sdtPr>
          <w:sdtContent>
            <w:sdt>
              <w:sdtPr>
                <w:rPr>
                  <w:rFonts w:ascii="Arial" w:hAnsi="Arial" w:cs="Arial"/>
                </w:rPr>
                <w:alias w:val="BPA"/>
                <w:tag w:val="Deelname aan de BuurtPreventieApp"/>
                <w:id w:val="845593681"/>
                <w:placeholder>
                  <w:docPart w:val="B24F987BA44A4EB1AF02DBBEB9876764"/>
                </w:placeholder>
                <w:comboBox>
                  <w:listItem w:displayText="Ja" w:value="Ja"/>
                  <w:listItem w:displayText="Nee" w:value="Nee"/>
                </w:comboBox>
              </w:sdtPr>
              <w:sdtContent>
                <w:tc>
                  <w:tcPr>
                    <w:tcW w:w="954" w:type="dxa"/>
                    <w:tcBorders>
                      <w:top w:val="single" w:sz="2" w:space="0" w:color="999999"/>
                      <w:left w:val="single" w:sz="2" w:space="0" w:color="999999"/>
                      <w:bottom w:val="single" w:sz="2" w:space="0" w:color="999999"/>
                      <w:right w:val="single" w:sz="2" w:space="0" w:color="999999"/>
                    </w:tcBorders>
                    <w:vAlign w:val="center"/>
                  </w:tcPr>
                  <w:p w:rsidR="00763215" w:rsidRPr="00A64EF0" w:rsidRDefault="00763215" w:rsidP="009F757A">
                    <w:pPr>
                      <w:pStyle w:val="hoofdtekst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Nee</w:t>
                    </w:r>
                  </w:p>
                </w:tc>
              </w:sdtContent>
            </w:sdt>
          </w:sdtContent>
        </w:sdt>
      </w:tr>
      <w:permEnd w:id="1837853375"/>
      <w:tr w:rsidR="00763215" w:rsidRPr="005A5B4B" w:rsidTr="009D7038">
        <w:trPr>
          <w:trHeight w:val="432"/>
          <w:jc w:val="center"/>
        </w:trPr>
        <w:tc>
          <w:tcPr>
            <w:tcW w:w="50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6E6E6"/>
            <w:vAlign w:val="center"/>
          </w:tcPr>
          <w:p w:rsidR="00763215" w:rsidRPr="00763215" w:rsidRDefault="00763215" w:rsidP="009F757A">
            <w:pPr>
              <w:pStyle w:val="cursief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Noodgevallen</w:t>
            </w:r>
          </w:p>
        </w:tc>
        <w:tc>
          <w:tcPr>
            <w:tcW w:w="6314" w:type="dxa"/>
            <w:gridSpan w:val="5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763215" w:rsidRPr="00A64EF0" w:rsidRDefault="00763215" w:rsidP="009F757A">
            <w:pPr>
              <w:pStyle w:val="cursief"/>
              <w:rPr>
                <w:rFonts w:ascii="Arial" w:hAnsi="Arial" w:cs="Arial"/>
              </w:rPr>
            </w:pPr>
          </w:p>
        </w:tc>
      </w:tr>
      <w:tr w:rsidR="00763215" w:rsidRPr="005A5B4B" w:rsidTr="0061539C">
        <w:trPr>
          <w:trHeight w:val="288"/>
          <w:jc w:val="center"/>
        </w:trPr>
        <w:tc>
          <w:tcPr>
            <w:tcW w:w="11373" w:type="dxa"/>
            <w:gridSpan w:val="6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763215" w:rsidRPr="00A64EF0" w:rsidRDefault="00645E34">
            <w:pPr>
              <w:pStyle w:val="hoofdtek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Ingeval van afwezigheid (niemand thuis) is/zijn onderstaande persoon/personen bereikbaar die beschikken over een sleutel van onze woning en toestemming hebben om in noodgevallen onze woning te betreden:</w:t>
            </w:r>
          </w:p>
        </w:tc>
      </w:tr>
      <w:tr w:rsidR="0061539C" w:rsidRPr="005A5B4B" w:rsidTr="009D7038">
        <w:trPr>
          <w:trHeight w:val="159"/>
          <w:jc w:val="center"/>
        </w:trPr>
        <w:tc>
          <w:tcPr>
            <w:tcW w:w="50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808080" w:themeFill="background1" w:themeFillShade="80"/>
            <w:vAlign w:val="center"/>
          </w:tcPr>
          <w:p w:rsidR="00436ABC" w:rsidRPr="00A64EF0" w:rsidRDefault="00436ABC" w:rsidP="00436ABC">
            <w:pPr>
              <w:pStyle w:val="cursief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Naam</w:t>
            </w:r>
          </w:p>
        </w:tc>
        <w:sdt>
          <w:sdtPr>
            <w:rPr>
              <w:rFonts w:ascii="Arial" w:hAnsi="Arial" w:cs="Arial"/>
            </w:rPr>
            <w:id w:val="-141276334"/>
            <w:placeholder>
              <w:docPart w:val="0714C062F3A64DEA97A4FF44E7B6FC0F"/>
            </w:placeholder>
          </w:sdtPr>
          <w:sdtContent>
            <w:tc>
              <w:tcPr>
                <w:tcW w:w="3474" w:type="dxa"/>
                <w:gridSpan w:val="3"/>
                <w:tcBorders>
                  <w:top w:val="single" w:sz="4" w:space="0" w:color="333333"/>
                  <w:left w:val="single" w:sz="4" w:space="0" w:color="333333"/>
                  <w:bottom w:val="single" w:sz="4" w:space="0" w:color="333333"/>
                  <w:right w:val="single" w:sz="4" w:space="0" w:color="333333"/>
                </w:tcBorders>
                <w:shd w:val="clear" w:color="auto" w:fill="808080" w:themeFill="background1" w:themeFillShade="80"/>
                <w:vAlign w:val="center"/>
              </w:tcPr>
              <w:p w:rsidR="00436ABC" w:rsidRDefault="00436ABC" w:rsidP="00436ABC">
                <w:pPr>
                  <w:pStyle w:val="hoofdtekst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Relatie tot u</w:t>
                </w:r>
              </w:p>
            </w:tc>
          </w:sdtContent>
        </w:sdt>
        <w:permStart w:id="479669678" w:edGrp="everyone" w:colFirst="1" w:colLast="1" w:displacedByCustomXml="next"/>
        <w:permStart w:id="876615518" w:edGrp="everyone" w:colFirst="0" w:colLast="0" w:displacedByCustomXml="next"/>
        <w:sdt>
          <w:sdtPr>
            <w:rPr>
              <w:rFonts w:ascii="Arial" w:hAnsi="Arial" w:cs="Arial"/>
            </w:rPr>
            <w:id w:val="-290753905"/>
            <w:placeholder>
              <w:docPart w:val="0714C062F3A64DEA97A4FF44E7B6FC0F"/>
            </w:placeholder>
          </w:sdtPr>
          <w:sdtContent>
            <w:tc>
              <w:tcPr>
                <w:tcW w:w="2840" w:type="dxa"/>
                <w:gridSpan w:val="2"/>
                <w:tcBorders>
                  <w:top w:val="single" w:sz="4" w:space="0" w:color="333333"/>
                  <w:left w:val="single" w:sz="4" w:space="0" w:color="333333"/>
                  <w:bottom w:val="single" w:sz="4" w:space="0" w:color="333333"/>
                  <w:right w:val="single" w:sz="4" w:space="0" w:color="333333"/>
                </w:tcBorders>
                <w:shd w:val="clear" w:color="auto" w:fill="808080" w:themeFill="background1" w:themeFillShade="80"/>
                <w:vAlign w:val="center"/>
              </w:tcPr>
              <w:p w:rsidR="00436ABC" w:rsidRDefault="00436ABC" w:rsidP="00436ABC">
                <w:pPr>
                  <w:pStyle w:val="hoofdtekst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Bereikbaar onder nummer</w:t>
                </w:r>
              </w:p>
            </w:tc>
          </w:sdtContent>
        </w:sdt>
      </w:tr>
      <w:tr w:rsidR="0061539C" w:rsidRPr="005A5B4B" w:rsidTr="009D7038">
        <w:trPr>
          <w:trHeight w:val="159"/>
          <w:jc w:val="center"/>
        </w:trPr>
        <w:sdt>
          <w:sdtPr>
            <w:rPr>
              <w:rFonts w:ascii="Arial" w:hAnsi="Arial" w:cs="Arial"/>
            </w:rPr>
            <w:id w:val="-1343628400"/>
            <w:placeholder>
              <w:docPart w:val="DefaultPlaceholder_-1854013440"/>
            </w:placeholder>
          </w:sdtPr>
          <w:sdtContent>
            <w:sdt>
              <w:sdtPr>
                <w:rPr>
                  <w:rFonts w:ascii="Arial" w:hAnsi="Arial" w:cs="Arial"/>
                </w:rPr>
                <w:id w:val="1809045907"/>
                <w:placeholder>
                  <w:docPart w:val="BF6B438ABC8A4D9787D71996238A7BEF"/>
                </w:placeholder>
              </w:sdtPr>
              <w:sdtEndPr/>
              <w:sdtContent>
                <w:tc>
                  <w:tcPr>
                    <w:tcW w:w="5059" w:type="dxa"/>
                    <w:tcBorders>
                      <w:top w:val="single" w:sz="4" w:space="0" w:color="333333"/>
                      <w:left w:val="single" w:sz="4" w:space="0" w:color="333333"/>
                      <w:bottom w:val="single" w:sz="4" w:space="0" w:color="333333"/>
                      <w:right w:val="single" w:sz="4" w:space="0" w:color="333333"/>
                    </w:tcBorders>
                    <w:shd w:val="clear" w:color="auto" w:fill="auto"/>
                    <w:vAlign w:val="center"/>
                  </w:tcPr>
                  <w:p w:rsidR="0061539C" w:rsidRDefault="0061539C" w:rsidP="00436ABC">
                    <w:pPr>
                      <w:pStyle w:val="cursief"/>
                      <w:rPr>
                        <w:rFonts w:ascii="Arial" w:hAnsi="Arial" w:cs="Arial"/>
                      </w:rPr>
                    </w:pPr>
                  </w:p>
                </w:tc>
                <w:permStart w:id="251602759" w:edGrp="everyone" w:displacedByCustomXml="next"/>
                <w:permEnd w:id="251602759" w:displacedByCustomXml="next"/>
              </w:sdtContent>
            </w:sdt>
          </w:sdtContent>
        </w:sdt>
        <w:sdt>
          <w:sdtPr>
            <w:rPr>
              <w:rFonts w:ascii="Arial" w:hAnsi="Arial" w:cs="Arial"/>
            </w:rPr>
            <w:id w:val="-1576197245"/>
            <w:placeholder>
              <w:docPart w:val="DefaultPlaceholder_-1854013440"/>
            </w:placeholder>
          </w:sdtPr>
          <w:sdtContent>
            <w:sdt>
              <w:sdtPr>
                <w:rPr>
                  <w:rFonts w:ascii="Arial" w:hAnsi="Arial" w:cs="Arial"/>
                </w:rPr>
                <w:id w:val="-16931683"/>
                <w:placeholder>
                  <w:docPart w:val="B8BAD11A256A4953BB9857495158EB16"/>
                </w:placeholder>
              </w:sdtPr>
              <w:sdtEndPr/>
              <w:sdtContent>
                <w:tc>
                  <w:tcPr>
                    <w:tcW w:w="3474" w:type="dxa"/>
                    <w:gridSpan w:val="3"/>
                    <w:tcBorders>
                      <w:top w:val="single" w:sz="4" w:space="0" w:color="333333"/>
                      <w:left w:val="single" w:sz="4" w:space="0" w:color="333333"/>
                      <w:bottom w:val="single" w:sz="4" w:space="0" w:color="333333"/>
                      <w:right w:val="single" w:sz="4" w:space="0" w:color="333333"/>
                    </w:tcBorders>
                    <w:shd w:val="clear" w:color="auto" w:fill="auto"/>
                    <w:vAlign w:val="center"/>
                  </w:tcPr>
                  <w:p w:rsidR="0061539C" w:rsidRDefault="0061539C" w:rsidP="00436ABC">
                    <w:pPr>
                      <w:pStyle w:val="hoofdtekst"/>
                      <w:rPr>
                        <w:rFonts w:ascii="Arial" w:hAnsi="Arial" w:cs="Arial"/>
                      </w:rPr>
                    </w:pP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</w:rPr>
            <w:id w:val="-1730066452"/>
            <w:placeholder>
              <w:docPart w:val="DefaultPlaceholder_-1854013440"/>
            </w:placeholder>
          </w:sdtPr>
          <w:sdtContent>
            <w:sdt>
              <w:sdtPr>
                <w:rPr>
                  <w:rFonts w:ascii="Arial" w:hAnsi="Arial" w:cs="Arial"/>
                </w:rPr>
                <w:id w:val="921453994"/>
                <w:placeholder>
                  <w:docPart w:val="EF3A0B0CE616451A9AB780061E1F60AF"/>
                </w:placeholder>
              </w:sdtPr>
              <w:sdtEndPr/>
              <w:sdtContent>
                <w:tc>
                  <w:tcPr>
                    <w:tcW w:w="2840" w:type="dxa"/>
                    <w:gridSpan w:val="2"/>
                    <w:tcBorders>
                      <w:top w:val="single" w:sz="4" w:space="0" w:color="333333"/>
                      <w:left w:val="single" w:sz="4" w:space="0" w:color="333333"/>
                      <w:bottom w:val="single" w:sz="4" w:space="0" w:color="333333"/>
                      <w:right w:val="single" w:sz="4" w:space="0" w:color="333333"/>
                    </w:tcBorders>
                    <w:shd w:val="clear" w:color="auto" w:fill="auto"/>
                    <w:vAlign w:val="center"/>
                  </w:tcPr>
                  <w:p w:rsidR="0061539C" w:rsidRDefault="0061539C" w:rsidP="00436ABC">
                    <w:pPr>
                      <w:pStyle w:val="hoofdtekst"/>
                      <w:rPr>
                        <w:rFonts w:ascii="Arial" w:hAnsi="Arial" w:cs="Arial"/>
                      </w:rPr>
                    </w:pPr>
                  </w:p>
                </w:tc>
                <w:permStart w:id="736456652" w:edGrp="everyone" w:displacedByCustomXml="next"/>
                <w:permEnd w:id="736456652" w:displacedByCustomXml="next"/>
              </w:sdtContent>
            </w:sdt>
          </w:sdtContent>
        </w:sdt>
      </w:tr>
      <w:tr w:rsidR="00436ABC" w:rsidRPr="005A5B4B" w:rsidTr="009D7038">
        <w:trPr>
          <w:trHeight w:val="159"/>
          <w:jc w:val="center"/>
        </w:trPr>
        <w:permEnd w:id="479669678" w:displacedByCustomXml="next"/>
        <w:permEnd w:id="876615518" w:displacedByCustomXml="next"/>
        <w:sdt>
          <w:sdtPr>
            <w:rPr>
              <w:rFonts w:ascii="Arial" w:hAnsi="Arial" w:cs="Arial"/>
            </w:rPr>
            <w:id w:val="-1393194071"/>
            <w:placeholder>
              <w:docPart w:val="DefaultPlaceholder_-1854013440"/>
            </w:placeholder>
          </w:sdtPr>
          <w:sdtContent>
            <w:sdt>
              <w:sdtPr>
                <w:rPr>
                  <w:rFonts w:ascii="Arial" w:hAnsi="Arial" w:cs="Arial"/>
                </w:rPr>
                <w:id w:val="1721637259"/>
                <w:placeholder>
                  <w:docPart w:val="3B5D94C6DDDC41B9B7885E12849FCD56"/>
                </w:placeholder>
                <w:showingPlcHdr/>
              </w:sdtPr>
              <w:sdtEndPr/>
              <w:sdtContent>
                <w:permStart w:id="451155482" w:edGrp="everyone" w:displacedByCustomXml="prev"/>
                <w:bookmarkStart w:id="0" w:name="_GoBack" w:displacedByCustomXml="prev"/>
                <w:tc>
                  <w:tcPr>
                    <w:tcW w:w="5059" w:type="dxa"/>
                    <w:tcBorders>
                      <w:top w:val="single" w:sz="4" w:space="0" w:color="333333"/>
                      <w:left w:val="single" w:sz="4" w:space="0" w:color="333333"/>
                      <w:bottom w:val="single" w:sz="4" w:space="0" w:color="333333"/>
                      <w:right w:val="single" w:sz="4" w:space="0" w:color="333333"/>
                    </w:tcBorders>
                    <w:shd w:val="clear" w:color="auto" w:fill="auto"/>
                    <w:vAlign w:val="center"/>
                  </w:tcPr>
                  <w:p w:rsidR="00436ABC" w:rsidRDefault="00CA00B2" w:rsidP="009F757A">
                    <w:pPr>
                      <w:pStyle w:val="cursief"/>
                      <w:rPr>
                        <w:rFonts w:ascii="Arial" w:hAnsi="Arial" w:cs="Arial"/>
                      </w:rPr>
                    </w:pPr>
                    <w:r w:rsidRPr="00F42B7C">
                      <w:rPr>
                        <w:rStyle w:val="Tekstvantijdelijkeaanduiding"/>
                      </w:rPr>
                      <w:t>Klik of tik om tekst in te voeren.</w:t>
                    </w:r>
                  </w:p>
                </w:tc>
                <w:permEnd w:id="451155482" w:displacedByCustomXml="next"/>
                <w:bookmarkEnd w:id="0" w:displacedByCustomXml="next"/>
              </w:sdtContent>
            </w:sdt>
          </w:sdtContent>
        </w:sdt>
        <w:sdt>
          <w:sdtPr>
            <w:rPr>
              <w:rFonts w:ascii="Arial" w:hAnsi="Arial" w:cs="Arial"/>
            </w:rPr>
            <w:id w:val="1024606180"/>
            <w:placeholder>
              <w:docPart w:val="DefaultPlaceholder_-1854013440"/>
            </w:placeholder>
          </w:sdtPr>
          <w:sdtContent>
            <w:sdt>
              <w:sdtPr>
                <w:rPr>
                  <w:rFonts w:ascii="Arial" w:hAnsi="Arial" w:cs="Arial"/>
                </w:rPr>
                <w:id w:val="979048928"/>
                <w:placeholder>
                  <w:docPart w:val="4AC0351FB30644C88B260B97F519DDF0"/>
                </w:placeholder>
                <w:showingPlcHdr/>
              </w:sdtPr>
              <w:sdtEndPr/>
              <w:sdtContent>
                <w:permStart w:id="889421093" w:edGrp="everyone" w:displacedByCustomXml="prev"/>
                <w:tc>
                  <w:tcPr>
                    <w:tcW w:w="3474" w:type="dxa"/>
                    <w:gridSpan w:val="3"/>
                    <w:tcBorders>
                      <w:top w:val="single" w:sz="4" w:space="0" w:color="333333"/>
                      <w:left w:val="single" w:sz="4" w:space="0" w:color="333333"/>
                      <w:bottom w:val="single" w:sz="4" w:space="0" w:color="333333"/>
                      <w:right w:val="single" w:sz="4" w:space="0" w:color="333333"/>
                    </w:tcBorders>
                    <w:shd w:val="clear" w:color="auto" w:fill="auto"/>
                    <w:vAlign w:val="center"/>
                  </w:tcPr>
                  <w:p w:rsidR="00436ABC" w:rsidRDefault="00CA00B2" w:rsidP="009F757A">
                    <w:pPr>
                      <w:pStyle w:val="hoofdtekst"/>
                      <w:rPr>
                        <w:rFonts w:ascii="Arial" w:hAnsi="Arial" w:cs="Arial"/>
                      </w:rPr>
                    </w:pPr>
                    <w:r w:rsidRPr="00F42B7C">
                      <w:rPr>
                        <w:rStyle w:val="Tekstvantijdelijkeaanduiding"/>
                      </w:rPr>
                      <w:t>Klik of tik om tekst in te voeren.</w:t>
                    </w:r>
                  </w:p>
                </w:tc>
                <w:permEnd w:id="889421093" w:displacedByCustomXml="next"/>
              </w:sdtContent>
            </w:sdt>
          </w:sdtContent>
        </w:sdt>
        <w:sdt>
          <w:sdtPr>
            <w:rPr>
              <w:rFonts w:ascii="Arial" w:hAnsi="Arial" w:cs="Arial"/>
            </w:rPr>
            <w:id w:val="1605538684"/>
            <w:placeholder>
              <w:docPart w:val="DefaultPlaceholder_-1854013440"/>
            </w:placeholder>
            <w:showingPlcHdr/>
          </w:sdtPr>
          <w:sdtContent>
            <w:permStart w:id="872680536" w:edGrp="everyone" w:displacedByCustomXml="prev"/>
            <w:tc>
              <w:tcPr>
                <w:tcW w:w="2840" w:type="dxa"/>
                <w:gridSpan w:val="2"/>
                <w:tcBorders>
                  <w:top w:val="single" w:sz="4" w:space="0" w:color="333333"/>
                  <w:left w:val="single" w:sz="4" w:space="0" w:color="333333"/>
                  <w:bottom w:val="single" w:sz="4" w:space="0" w:color="333333"/>
                  <w:right w:val="single" w:sz="4" w:space="0" w:color="333333"/>
                </w:tcBorders>
                <w:shd w:val="clear" w:color="auto" w:fill="auto"/>
                <w:vAlign w:val="center"/>
              </w:tcPr>
              <w:p w:rsidR="00436ABC" w:rsidRDefault="00436ABC" w:rsidP="009F757A">
                <w:pPr>
                  <w:pStyle w:val="hoofdtekst"/>
                  <w:rPr>
                    <w:rFonts w:ascii="Arial" w:hAnsi="Arial" w:cs="Arial"/>
                  </w:rPr>
                </w:pPr>
                <w:r w:rsidRPr="00F42B7C">
                  <w:rPr>
                    <w:rStyle w:val="Tekstvantijdelijkeaanduiding"/>
                  </w:rPr>
                  <w:t>Klik of tik om tekst in te voeren.</w:t>
                </w:r>
              </w:p>
            </w:tc>
            <w:permEnd w:id="872680536" w:displacedByCustomXml="next"/>
          </w:sdtContent>
        </w:sdt>
      </w:tr>
      <w:tr w:rsidR="00436ABC" w:rsidRPr="005A5B4B" w:rsidTr="0061539C">
        <w:trPr>
          <w:trHeight w:val="288"/>
          <w:jc w:val="center"/>
        </w:trPr>
        <w:tc>
          <w:tcPr>
            <w:tcW w:w="11373" w:type="dxa"/>
            <w:gridSpan w:val="6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436ABC" w:rsidRDefault="00436ABC" w:rsidP="00436ABC">
            <w:pPr>
              <w:pStyle w:val="hoofdtekst"/>
              <w:rPr>
                <w:rFonts w:ascii="Arial" w:hAnsi="Arial" w:cs="Arial"/>
              </w:rPr>
            </w:pPr>
            <w:r w:rsidRPr="00A64EF0">
              <w:rPr>
                <w:rFonts w:ascii="Arial" w:hAnsi="Arial" w:cs="Arial"/>
              </w:rPr>
              <w:t xml:space="preserve">U kunt dit formulier sturen naar </w:t>
            </w:r>
            <w:hyperlink r:id="rId9" w:history="1">
              <w:r w:rsidRPr="00A64EF0">
                <w:rPr>
                  <w:rStyle w:val="Hyperlink"/>
                  <w:rFonts w:ascii="Arial" w:hAnsi="Arial" w:cs="Arial"/>
                </w:rPr>
                <w:t>bestuur@bvgravenrode.nl</w:t>
              </w:r>
            </w:hyperlink>
            <w:r w:rsidRPr="00A64EF0">
              <w:rPr>
                <w:rFonts w:ascii="Arial" w:hAnsi="Arial" w:cs="Arial"/>
              </w:rPr>
              <w:t xml:space="preserve"> of printen en afgeven op Haagbeuk 9 of </w:t>
            </w:r>
          </w:p>
          <w:p w:rsidR="00436ABC" w:rsidRPr="00A64EF0" w:rsidRDefault="00436ABC" w:rsidP="00436ABC">
            <w:pPr>
              <w:pStyle w:val="hoofdtekst"/>
              <w:rPr>
                <w:rFonts w:ascii="Arial" w:hAnsi="Arial" w:cs="Arial"/>
              </w:rPr>
            </w:pPr>
            <w:r w:rsidRPr="00A64EF0">
              <w:rPr>
                <w:rFonts w:ascii="Arial" w:hAnsi="Arial" w:cs="Arial"/>
              </w:rPr>
              <w:t xml:space="preserve">Boskriek 18. </w:t>
            </w:r>
          </w:p>
        </w:tc>
      </w:tr>
    </w:tbl>
    <w:p w:rsidR="0074571A" w:rsidRPr="005A5B4B" w:rsidRDefault="0074571A"/>
    <w:sectPr w:rsidR="0074571A" w:rsidRPr="005A5B4B" w:rsidSect="00D45A87">
      <w:pgSz w:w="11907" w:h="16839"/>
      <w:pgMar w:top="1224" w:right="1440" w:bottom="122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5391" w:rsidRDefault="00525391">
      <w:r>
        <w:separator/>
      </w:r>
    </w:p>
  </w:endnote>
  <w:endnote w:type="continuationSeparator" w:id="0">
    <w:p w:rsidR="00525391" w:rsidRDefault="00525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5391" w:rsidRDefault="00525391">
      <w:r>
        <w:separator/>
      </w:r>
    </w:p>
  </w:footnote>
  <w:footnote w:type="continuationSeparator" w:id="0">
    <w:p w:rsidR="00525391" w:rsidRDefault="005253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9/EHbzqPO1pt5hINLgoksK2/dbo8pPz9JukAjByrnj+ji2GSyW2eQov/JFGFbvmuiXSyh27M7KgAmV1CMWJIwg==" w:salt="M7vFzZXISXtIwCrJsUcCzw=="/>
  <w:defaultTabStop w:val="720"/>
  <w:hyphenationZone w:val="425"/>
  <w:doNotShadeFormData/>
  <w:noPunctuationKerning/>
  <w:characterSpacingControl w:val="doNotCompress"/>
  <w:ignoreMixedContent/>
  <w:alwaysShowPlaceholderText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988"/>
    <w:rsid w:val="00001CCE"/>
    <w:rsid w:val="00070412"/>
    <w:rsid w:val="003434AC"/>
    <w:rsid w:val="00436ABC"/>
    <w:rsid w:val="004672D2"/>
    <w:rsid w:val="00525391"/>
    <w:rsid w:val="005912AF"/>
    <w:rsid w:val="005A5B4B"/>
    <w:rsid w:val="005C65FD"/>
    <w:rsid w:val="0061539C"/>
    <w:rsid w:val="00645E34"/>
    <w:rsid w:val="00742CC9"/>
    <w:rsid w:val="0074571A"/>
    <w:rsid w:val="00763215"/>
    <w:rsid w:val="007F3F29"/>
    <w:rsid w:val="00875988"/>
    <w:rsid w:val="008B7F32"/>
    <w:rsid w:val="00987BD0"/>
    <w:rsid w:val="009D7038"/>
    <w:rsid w:val="00A56FD7"/>
    <w:rsid w:val="00A64EF0"/>
    <w:rsid w:val="00AD18CB"/>
    <w:rsid w:val="00B62D64"/>
    <w:rsid w:val="00C53CEE"/>
    <w:rsid w:val="00CA00B2"/>
    <w:rsid w:val="00CF4742"/>
    <w:rsid w:val="00D45A87"/>
    <w:rsid w:val="00D523D9"/>
    <w:rsid w:val="00D71607"/>
    <w:rsid w:val="00E70721"/>
    <w:rsid w:val="00EA21E0"/>
    <w:rsid w:val="00EC513B"/>
    <w:rsid w:val="00EE73DF"/>
    <w:rsid w:val="00F17BE2"/>
    <w:rsid w:val="00F23EE5"/>
    <w:rsid w:val="00FC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A009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Pr>
      <w:rFonts w:ascii="Book Antiqua" w:hAnsi="Book Antiqua" w:cs="Book Antiqua"/>
      <w:sz w:val="18"/>
      <w:szCs w:val="18"/>
      <w:lang w:val="nl-NL" w:eastAsia="nl-NL"/>
    </w:rPr>
  </w:style>
  <w:style w:type="paragraph" w:styleId="Kop1">
    <w:name w:val="heading 1"/>
    <w:basedOn w:val="Standaard"/>
    <w:next w:val="Standaard"/>
    <w:qFormat/>
    <w:pPr>
      <w:outlineLvl w:val="0"/>
    </w:pPr>
    <w:rPr>
      <w:rFonts w:cs="Times New Roman"/>
      <w:sz w:val="40"/>
      <w:szCs w:val="40"/>
    </w:rPr>
  </w:style>
  <w:style w:type="paragraph" w:styleId="Kop2">
    <w:name w:val="heading 2"/>
    <w:basedOn w:val="Standaard"/>
    <w:next w:val="Standaard"/>
    <w:qFormat/>
    <w:pPr>
      <w:spacing w:before="120"/>
      <w:outlineLvl w:val="1"/>
    </w:pPr>
    <w:rPr>
      <w:rFonts w:cs="Times New Roman"/>
      <w:caps/>
      <w:spacing w:val="10"/>
    </w:rPr>
  </w:style>
  <w:style w:type="paragraph" w:styleId="Kop3">
    <w:name w:val="heading 3"/>
    <w:basedOn w:val="Standaard"/>
    <w:next w:val="Standaard"/>
    <w:qFormat/>
    <w:pPr>
      <w:spacing w:before="40"/>
      <w:outlineLvl w:val="2"/>
    </w:pPr>
    <w:rPr>
      <w:rFonts w:cs="Times New Roman"/>
      <w:b/>
      <w:caps/>
      <w:spacing w:val="1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paragraph" w:customStyle="1" w:styleId="hoofdtekst">
    <w:name w:val="hoofdtekst"/>
    <w:basedOn w:val="Standaard"/>
    <w:pPr>
      <w:spacing w:before="80"/>
    </w:pPr>
    <w:rPr>
      <w:spacing w:val="10"/>
      <w:lang w:bidi="nl-NL"/>
    </w:rPr>
  </w:style>
  <w:style w:type="paragraph" w:customStyle="1" w:styleId="cursief">
    <w:name w:val="cursief"/>
    <w:basedOn w:val="Standaard"/>
    <w:rPr>
      <w:i/>
      <w:spacing w:val="10"/>
      <w:lang w:bidi="nl-NL"/>
    </w:rPr>
  </w:style>
  <w:style w:type="table" w:customStyle="1" w:styleId="Normaletabel">
    <w:name w:val="Normale tabel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unhideWhenUsed/>
    <w:rsid w:val="00A64EF0"/>
    <w:rPr>
      <w:color w:val="6B9F25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64EF0"/>
    <w:rPr>
      <w:color w:val="808080"/>
      <w:shd w:val="clear" w:color="auto" w:fill="E6E6E6"/>
    </w:rPr>
  </w:style>
  <w:style w:type="character" w:styleId="Tekstvantijdelijkeaanduiding">
    <w:name w:val="Placeholder Text"/>
    <w:basedOn w:val="Standaardalinea-lettertype"/>
    <w:uiPriority w:val="99"/>
    <w:semiHidden/>
    <w:rsid w:val="00B62D64"/>
    <w:rPr>
      <w:color w:val="808080"/>
    </w:rPr>
  </w:style>
  <w:style w:type="table" w:styleId="Tabelraster">
    <w:name w:val="Table Grid"/>
    <w:basedOn w:val="Standaardtabel"/>
    <w:rsid w:val="005912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estuur@bvgravenrode.n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elyn\AppData\Roaming\Microsoft\Templates\Toestemmingsformulier%20voor%20excursi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EE21ECC-5C51-492A-B4E0-5FAD81C85334}"/>
      </w:docPartPr>
      <w:docPartBody>
        <w:p w:rsidR="00000000" w:rsidRDefault="008C51BE">
          <w:r w:rsidRPr="00F42B7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efaultPlaceholder_-18540134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18F95BC-68B8-499D-ABE0-40A5894DC54A}"/>
      </w:docPartPr>
      <w:docPartBody>
        <w:p w:rsidR="00000000" w:rsidRDefault="008C51BE">
          <w:r w:rsidRPr="00F42B7C">
            <w:rPr>
              <w:rStyle w:val="Tekstvantijdelijkeaanduiding"/>
            </w:rPr>
            <w:t>Kies een item.</w:t>
          </w:r>
        </w:p>
      </w:docPartBody>
    </w:docPart>
    <w:docPart>
      <w:docPartPr>
        <w:name w:val="3AA62325028D4E15A41C96D3B9822F4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FB33D75-4DF1-46C2-883E-F2995BE5AC09}"/>
      </w:docPartPr>
      <w:docPartBody>
        <w:p w:rsidR="00000000" w:rsidRDefault="008C51BE" w:rsidP="008C51BE">
          <w:pPr>
            <w:pStyle w:val="3AA62325028D4E15A41C96D3B9822F4A"/>
          </w:pPr>
          <w:r w:rsidRPr="00F42B7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1DDA3C059E1475982AEF7F25B75538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9713F3D-B1FE-4D6B-BC9E-DDCBFB374FDD}"/>
      </w:docPartPr>
      <w:docPartBody>
        <w:p w:rsidR="00000000" w:rsidRDefault="008C51BE" w:rsidP="008C51BE">
          <w:pPr>
            <w:pStyle w:val="C1DDA3C059E1475982AEF7F25B755380"/>
          </w:pPr>
          <w:r w:rsidRPr="00F42B7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24F987BA44A4EB1AF02DBBEB987676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879A4AC-57E2-4AD7-8F2E-B2029547DF26}"/>
      </w:docPartPr>
      <w:docPartBody>
        <w:p w:rsidR="00000000" w:rsidRDefault="008C51BE" w:rsidP="008C51BE">
          <w:pPr>
            <w:pStyle w:val="B24F987BA44A4EB1AF02DBBEB9876764"/>
          </w:pPr>
          <w:r w:rsidRPr="00F42B7C">
            <w:rPr>
              <w:rStyle w:val="Tekstvantijdelijkeaanduiding"/>
            </w:rPr>
            <w:t>Kies een item.</w:t>
          </w:r>
        </w:p>
      </w:docPartBody>
    </w:docPart>
    <w:docPart>
      <w:docPartPr>
        <w:name w:val="B505ACAB6C0E405B8B3CDD881AB6787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25D7613-7AFA-480B-8C72-85C13E36D7F4}"/>
      </w:docPartPr>
      <w:docPartBody>
        <w:p w:rsidR="00000000" w:rsidRDefault="008C51BE" w:rsidP="008C51BE">
          <w:pPr>
            <w:pStyle w:val="B505ACAB6C0E405B8B3CDD881AB6787A"/>
          </w:pPr>
          <w:r w:rsidRPr="00F42B7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245147092FF4C8AB3E85B42C1541AB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851C0DC-647A-4A5C-B992-5D17DD4E786D}"/>
      </w:docPartPr>
      <w:docPartBody>
        <w:p w:rsidR="00000000" w:rsidRDefault="008C51BE" w:rsidP="008C51BE">
          <w:pPr>
            <w:pStyle w:val="0245147092FF4C8AB3E85B42C1541AB7"/>
          </w:pPr>
          <w:r w:rsidRPr="00F42B7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7FB231151A74134ADDB540019CC4FB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2952430-1C82-4B26-A4F6-26D4DB3651B6}"/>
      </w:docPartPr>
      <w:docPartBody>
        <w:p w:rsidR="00000000" w:rsidRDefault="008C51BE" w:rsidP="008C51BE">
          <w:pPr>
            <w:pStyle w:val="D7FB231151A74134ADDB540019CC4FB6"/>
          </w:pPr>
          <w:r w:rsidRPr="00F42B7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6B58EC208A6405CA60C45C81FC842C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57372D2-6F98-450F-B549-8706156D91F7}"/>
      </w:docPartPr>
      <w:docPartBody>
        <w:p w:rsidR="00000000" w:rsidRDefault="008C51BE" w:rsidP="008C51BE">
          <w:pPr>
            <w:pStyle w:val="76B58EC208A6405CA60C45C81FC842CD"/>
          </w:pPr>
          <w:r w:rsidRPr="00F42B7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714C062F3A64DEA97A4FF44E7B6FC0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599C9E7-EAAA-49D0-80A3-4E5D17B332FA}"/>
      </w:docPartPr>
      <w:docPartBody>
        <w:p w:rsidR="00000000" w:rsidRDefault="008C51BE" w:rsidP="008C51BE">
          <w:pPr>
            <w:pStyle w:val="0714C062F3A64DEA97A4FF44E7B6FC0F"/>
          </w:pPr>
          <w:r w:rsidRPr="00F42B7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FBDC4D53D154E7AAD2C45D2856AAFF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F5C5568-AFA4-4D50-9247-9BBE174B8620}"/>
      </w:docPartPr>
      <w:docPartBody>
        <w:p w:rsidR="00000000" w:rsidRDefault="008C51BE" w:rsidP="008C51BE">
          <w:pPr>
            <w:pStyle w:val="EFBDC4D53D154E7AAD2C45D2856AAFFD"/>
          </w:pPr>
          <w:r w:rsidRPr="00F42B7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DB3385859144B69B72F7DA465C4C63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81AEE08-65ED-4C75-9F7E-63A8852BA0EF}"/>
      </w:docPartPr>
      <w:docPartBody>
        <w:p w:rsidR="00000000" w:rsidRDefault="008C51BE" w:rsidP="008C51BE">
          <w:pPr>
            <w:pStyle w:val="1DB3385859144B69B72F7DA465C4C636"/>
          </w:pPr>
          <w:r w:rsidRPr="00F42B7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08E9D07F2B445638A3488061E742D9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2966948-90B4-43CD-A726-6C4A3286F1AA}"/>
      </w:docPartPr>
      <w:docPartBody>
        <w:p w:rsidR="00000000" w:rsidRDefault="008C51BE" w:rsidP="008C51BE">
          <w:pPr>
            <w:pStyle w:val="A08E9D07F2B445638A3488061E742D98"/>
          </w:pPr>
          <w:r w:rsidRPr="00F42B7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5FAE9F4BA17495195789049940B3BE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81D46C7-8CAF-4112-96D4-59108E027456}"/>
      </w:docPartPr>
      <w:docPartBody>
        <w:p w:rsidR="00000000" w:rsidRDefault="008C51BE" w:rsidP="008C51BE">
          <w:pPr>
            <w:pStyle w:val="55FAE9F4BA17495195789049940B3BE8"/>
          </w:pPr>
          <w:r w:rsidRPr="00F42B7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84C7EA9429F4947B33E756A0B70AAC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F3E09D1-CC84-4B17-8FC9-0F432C0A591E}"/>
      </w:docPartPr>
      <w:docPartBody>
        <w:p w:rsidR="00000000" w:rsidRDefault="008C51BE" w:rsidP="008C51BE">
          <w:pPr>
            <w:pStyle w:val="F84C7EA9429F4947B33E756A0B70AAC4"/>
          </w:pPr>
          <w:r w:rsidRPr="00F42B7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338034A1F434E9CAB4551FAF7EBFFB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C71C098-0F1D-41D5-A73D-EEC92F2510D0}"/>
      </w:docPartPr>
      <w:docPartBody>
        <w:p w:rsidR="00000000" w:rsidRDefault="008C51BE" w:rsidP="008C51BE">
          <w:pPr>
            <w:pStyle w:val="1338034A1F434E9CAB4551FAF7EBFFB0"/>
          </w:pPr>
          <w:r w:rsidRPr="00F42B7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B5D94C6DDDC41B9B7885E12849FCD5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94C88D8-95DA-411B-999A-B3B322CA459E}"/>
      </w:docPartPr>
      <w:docPartBody>
        <w:p w:rsidR="00000000" w:rsidRDefault="008C51BE" w:rsidP="008C51BE">
          <w:pPr>
            <w:pStyle w:val="3B5D94C6DDDC41B9B7885E12849FCD56"/>
          </w:pPr>
          <w:r w:rsidRPr="00F42B7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AC0351FB30644C88B260B97F519DDF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7475CD2-ED4B-477F-9DCA-23BB5E6048CF}"/>
      </w:docPartPr>
      <w:docPartBody>
        <w:p w:rsidR="00000000" w:rsidRDefault="008C51BE" w:rsidP="008C51BE">
          <w:pPr>
            <w:pStyle w:val="4AC0351FB30644C88B260B97F519DDF0"/>
          </w:pPr>
          <w:r w:rsidRPr="00F42B7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F3A0B0CE616451A9AB780061E1F60A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5A83D6B-740D-4749-9822-2A86B5E6D35B}"/>
      </w:docPartPr>
      <w:docPartBody>
        <w:p w:rsidR="00000000" w:rsidRDefault="008C51BE" w:rsidP="008C51BE">
          <w:pPr>
            <w:pStyle w:val="EF3A0B0CE616451A9AB780061E1F60AF"/>
          </w:pPr>
          <w:r w:rsidRPr="00F42B7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8BAD11A256A4953BB9857495158EB1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C479380-1A47-41F3-9DED-D4FFA8F2863A}"/>
      </w:docPartPr>
      <w:docPartBody>
        <w:p w:rsidR="00000000" w:rsidRDefault="008C51BE" w:rsidP="008C51BE">
          <w:pPr>
            <w:pStyle w:val="B8BAD11A256A4953BB9857495158EB16"/>
          </w:pPr>
          <w:r w:rsidRPr="00F42B7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F6B438ABC8A4D9787D71996238A7BE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8B3B23E-5221-471A-98BF-F5FF660A6C22}"/>
      </w:docPartPr>
      <w:docPartBody>
        <w:p w:rsidR="00000000" w:rsidRDefault="008C51BE" w:rsidP="008C51BE">
          <w:pPr>
            <w:pStyle w:val="BF6B438ABC8A4D9787D71996238A7BEF"/>
          </w:pPr>
          <w:r w:rsidRPr="00F42B7C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1BE"/>
    <w:rsid w:val="008C51BE"/>
    <w:rsid w:val="00AB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8C51BE"/>
    <w:rPr>
      <w:color w:val="808080"/>
    </w:rPr>
  </w:style>
  <w:style w:type="paragraph" w:customStyle="1" w:styleId="CB4265AB19FE4EF2B6024045A340C9E3">
    <w:name w:val="CB4265AB19FE4EF2B6024045A340C9E3"/>
    <w:rsid w:val="008C51BE"/>
  </w:style>
  <w:style w:type="paragraph" w:customStyle="1" w:styleId="7C7754C1AB264105B7100C7D5970DDF1">
    <w:name w:val="7C7754C1AB264105B7100C7D5970DDF1"/>
    <w:rsid w:val="008C51BE"/>
  </w:style>
  <w:style w:type="paragraph" w:customStyle="1" w:styleId="0991946371C849E39DE6FB1AE084CAE2">
    <w:name w:val="0991946371C849E39DE6FB1AE084CAE2"/>
    <w:rsid w:val="008C51BE"/>
  </w:style>
  <w:style w:type="paragraph" w:customStyle="1" w:styleId="DD17915005E14A1F832FF05035A95671">
    <w:name w:val="DD17915005E14A1F832FF05035A95671"/>
    <w:rsid w:val="008C51BE"/>
  </w:style>
  <w:style w:type="paragraph" w:customStyle="1" w:styleId="C373379C32A64A36AB6E048182069167">
    <w:name w:val="C373379C32A64A36AB6E048182069167"/>
    <w:rsid w:val="008C51BE"/>
  </w:style>
  <w:style w:type="paragraph" w:customStyle="1" w:styleId="5E248637B32F4C2D8331269F8EF32775">
    <w:name w:val="5E248637B32F4C2D8331269F8EF32775"/>
    <w:rsid w:val="008C51BE"/>
  </w:style>
  <w:style w:type="paragraph" w:customStyle="1" w:styleId="CE60E97EB2F2455380DB9F93185DDCEF">
    <w:name w:val="CE60E97EB2F2455380DB9F93185DDCEF"/>
    <w:rsid w:val="008C51BE"/>
  </w:style>
  <w:style w:type="paragraph" w:customStyle="1" w:styleId="271DCE273F46410AAB8E2305EABAF2B0">
    <w:name w:val="271DCE273F46410AAB8E2305EABAF2B0"/>
    <w:rsid w:val="008C51BE"/>
  </w:style>
  <w:style w:type="paragraph" w:customStyle="1" w:styleId="579C966902D341E9A25EF3A4BC5DEFD7">
    <w:name w:val="579C966902D341E9A25EF3A4BC5DEFD7"/>
    <w:rsid w:val="008C51BE"/>
  </w:style>
  <w:style w:type="paragraph" w:customStyle="1" w:styleId="EDDB5D0D0273408FB474F28E7DBFEAAC">
    <w:name w:val="EDDB5D0D0273408FB474F28E7DBFEAAC"/>
    <w:rsid w:val="008C51BE"/>
  </w:style>
  <w:style w:type="paragraph" w:customStyle="1" w:styleId="05D77CDEF13E4A06BD31AA08FD91054A">
    <w:name w:val="05D77CDEF13E4A06BD31AA08FD91054A"/>
    <w:rsid w:val="008C51BE"/>
  </w:style>
  <w:style w:type="paragraph" w:customStyle="1" w:styleId="A14AB3CD86874D52B6100214A3E43194">
    <w:name w:val="A14AB3CD86874D52B6100214A3E43194"/>
    <w:rsid w:val="008C51BE"/>
  </w:style>
  <w:style w:type="paragraph" w:customStyle="1" w:styleId="3AA62325028D4E15A41C96D3B9822F4A">
    <w:name w:val="3AA62325028D4E15A41C96D3B9822F4A"/>
    <w:rsid w:val="008C51BE"/>
  </w:style>
  <w:style w:type="paragraph" w:customStyle="1" w:styleId="6025F91A80574C468FB0706CDB04AABE">
    <w:name w:val="6025F91A80574C468FB0706CDB04AABE"/>
    <w:rsid w:val="008C51BE"/>
  </w:style>
  <w:style w:type="paragraph" w:customStyle="1" w:styleId="C1DDA3C059E1475982AEF7F25B755380">
    <w:name w:val="C1DDA3C059E1475982AEF7F25B755380"/>
    <w:rsid w:val="008C51BE"/>
  </w:style>
  <w:style w:type="paragraph" w:customStyle="1" w:styleId="B24F987BA44A4EB1AF02DBBEB9876764">
    <w:name w:val="B24F987BA44A4EB1AF02DBBEB9876764"/>
    <w:rsid w:val="008C51BE"/>
  </w:style>
  <w:style w:type="paragraph" w:customStyle="1" w:styleId="B505ACAB6C0E405B8B3CDD881AB6787A">
    <w:name w:val="B505ACAB6C0E405B8B3CDD881AB6787A"/>
    <w:rsid w:val="008C51BE"/>
  </w:style>
  <w:style w:type="paragraph" w:customStyle="1" w:styleId="0245147092FF4C8AB3E85B42C1541AB7">
    <w:name w:val="0245147092FF4C8AB3E85B42C1541AB7"/>
    <w:rsid w:val="008C51BE"/>
  </w:style>
  <w:style w:type="paragraph" w:customStyle="1" w:styleId="D7FB231151A74134ADDB540019CC4FB6">
    <w:name w:val="D7FB231151A74134ADDB540019CC4FB6"/>
    <w:rsid w:val="008C51BE"/>
  </w:style>
  <w:style w:type="paragraph" w:customStyle="1" w:styleId="76B58EC208A6405CA60C45C81FC842CD">
    <w:name w:val="76B58EC208A6405CA60C45C81FC842CD"/>
    <w:rsid w:val="008C51BE"/>
  </w:style>
  <w:style w:type="paragraph" w:customStyle="1" w:styleId="7BB68FF5C1CD4F1C8937EF6B221754F1">
    <w:name w:val="7BB68FF5C1CD4F1C8937EF6B221754F1"/>
    <w:rsid w:val="008C51BE"/>
  </w:style>
  <w:style w:type="paragraph" w:customStyle="1" w:styleId="07E375883E8D4A019CE6245B88C312CB">
    <w:name w:val="07E375883E8D4A019CE6245B88C312CB"/>
    <w:rsid w:val="008C51BE"/>
  </w:style>
  <w:style w:type="paragraph" w:customStyle="1" w:styleId="0714C062F3A64DEA97A4FF44E7B6FC0F">
    <w:name w:val="0714C062F3A64DEA97A4FF44E7B6FC0F"/>
    <w:rsid w:val="008C51BE"/>
  </w:style>
  <w:style w:type="paragraph" w:customStyle="1" w:styleId="7988B7749D55495A9B65ED31A3DCC72F">
    <w:name w:val="7988B7749D55495A9B65ED31A3DCC72F"/>
    <w:rsid w:val="008C51BE"/>
  </w:style>
  <w:style w:type="paragraph" w:customStyle="1" w:styleId="09EFA4818F284B658E5E73B140D74B2A">
    <w:name w:val="09EFA4818F284B658E5E73B140D74B2A"/>
    <w:rsid w:val="008C51BE"/>
  </w:style>
  <w:style w:type="paragraph" w:customStyle="1" w:styleId="EFBDC4D53D154E7AAD2C45D2856AAFFD">
    <w:name w:val="EFBDC4D53D154E7AAD2C45D2856AAFFD"/>
    <w:rsid w:val="008C51BE"/>
  </w:style>
  <w:style w:type="paragraph" w:customStyle="1" w:styleId="1DB3385859144B69B72F7DA465C4C636">
    <w:name w:val="1DB3385859144B69B72F7DA465C4C636"/>
    <w:rsid w:val="008C51BE"/>
  </w:style>
  <w:style w:type="paragraph" w:customStyle="1" w:styleId="5FE2C907CA1341F28B1C796F37C0C891">
    <w:name w:val="5FE2C907CA1341F28B1C796F37C0C891"/>
    <w:rsid w:val="008C51BE"/>
  </w:style>
  <w:style w:type="paragraph" w:customStyle="1" w:styleId="A08E9D07F2B445638A3488061E742D98">
    <w:name w:val="A08E9D07F2B445638A3488061E742D98"/>
    <w:rsid w:val="008C51BE"/>
  </w:style>
  <w:style w:type="paragraph" w:customStyle="1" w:styleId="55FAE9F4BA17495195789049940B3BE8">
    <w:name w:val="55FAE9F4BA17495195789049940B3BE8"/>
    <w:rsid w:val="008C51BE"/>
  </w:style>
  <w:style w:type="paragraph" w:customStyle="1" w:styleId="F84C7EA9429F4947B33E756A0B70AAC4">
    <w:name w:val="F84C7EA9429F4947B33E756A0B70AAC4"/>
    <w:rsid w:val="008C51BE"/>
  </w:style>
  <w:style w:type="paragraph" w:customStyle="1" w:styleId="1338034A1F434E9CAB4551FAF7EBFFB0">
    <w:name w:val="1338034A1F434E9CAB4551FAF7EBFFB0"/>
    <w:rsid w:val="008C51BE"/>
  </w:style>
  <w:style w:type="paragraph" w:customStyle="1" w:styleId="3B5D94C6DDDC41B9B7885E12849FCD56">
    <w:name w:val="3B5D94C6DDDC41B9B7885E12849FCD56"/>
    <w:rsid w:val="008C51BE"/>
  </w:style>
  <w:style w:type="paragraph" w:customStyle="1" w:styleId="4AC0351FB30644C88B260B97F519DDF0">
    <w:name w:val="4AC0351FB30644C88B260B97F519DDF0"/>
    <w:rsid w:val="008C51BE"/>
  </w:style>
  <w:style w:type="paragraph" w:customStyle="1" w:styleId="C5029504E721479DA6067BC36C91AFB8">
    <w:name w:val="C5029504E721479DA6067BC36C91AFB8"/>
    <w:rsid w:val="008C51BE"/>
  </w:style>
  <w:style w:type="paragraph" w:customStyle="1" w:styleId="E9B351F7F71A4A478DCAE521248D0632">
    <w:name w:val="E9B351F7F71A4A478DCAE521248D0632"/>
    <w:rsid w:val="008C51BE"/>
  </w:style>
  <w:style w:type="paragraph" w:customStyle="1" w:styleId="69AD6C7054044B378CB71F2BB8C94C1C">
    <w:name w:val="69AD6C7054044B378CB71F2BB8C94C1C"/>
    <w:rsid w:val="008C51BE"/>
  </w:style>
  <w:style w:type="paragraph" w:customStyle="1" w:styleId="DB866D8A22EC49809B9ADB5BEB2BA4A5">
    <w:name w:val="DB866D8A22EC49809B9ADB5BEB2BA4A5"/>
    <w:rsid w:val="008C51BE"/>
  </w:style>
  <w:style w:type="paragraph" w:customStyle="1" w:styleId="FC204CB0CC41411A9100AA0690492F39">
    <w:name w:val="FC204CB0CC41411A9100AA0690492F39"/>
    <w:rsid w:val="008C51BE"/>
  </w:style>
  <w:style w:type="paragraph" w:customStyle="1" w:styleId="64753E03BB3845918F06BA6DD0797A92">
    <w:name w:val="64753E03BB3845918F06BA6DD0797A92"/>
    <w:rsid w:val="008C51BE"/>
  </w:style>
  <w:style w:type="paragraph" w:customStyle="1" w:styleId="E792F9BB1F2F47618B1E042BCBD8890F">
    <w:name w:val="E792F9BB1F2F47618B1E042BCBD8890F"/>
    <w:rsid w:val="008C51BE"/>
  </w:style>
  <w:style w:type="paragraph" w:customStyle="1" w:styleId="508CED78C87846A2A642C54D85A37465">
    <w:name w:val="508CED78C87846A2A642C54D85A37465"/>
    <w:rsid w:val="008C51BE"/>
  </w:style>
  <w:style w:type="paragraph" w:customStyle="1" w:styleId="265D8FC1E2794ECB9E8C1DFE11ADCCD2">
    <w:name w:val="265D8FC1E2794ECB9E8C1DFE11ADCCD2"/>
    <w:rsid w:val="008C51BE"/>
  </w:style>
  <w:style w:type="paragraph" w:customStyle="1" w:styleId="815E7B9A03A9417F94F7177AD6753EAD">
    <w:name w:val="815E7B9A03A9417F94F7177AD6753EAD"/>
    <w:rsid w:val="008C51BE"/>
  </w:style>
  <w:style w:type="paragraph" w:customStyle="1" w:styleId="BA5157E5691940E6AD647EF8DB8BAAAD">
    <w:name w:val="BA5157E5691940E6AD647EF8DB8BAAAD"/>
    <w:rsid w:val="008C51BE"/>
  </w:style>
  <w:style w:type="paragraph" w:customStyle="1" w:styleId="C92CE4523C8A453B8F14CA8E5D1658F1">
    <w:name w:val="C92CE4523C8A453B8F14CA8E5D1658F1"/>
    <w:rsid w:val="008C51BE"/>
  </w:style>
  <w:style w:type="paragraph" w:customStyle="1" w:styleId="545EFFB99F7B4664A3A88FCFE87D3B8B">
    <w:name w:val="545EFFB99F7B4664A3A88FCFE87D3B8B"/>
    <w:rsid w:val="008C51BE"/>
  </w:style>
  <w:style w:type="paragraph" w:customStyle="1" w:styleId="39DEF7C18EC24E198F94CA85C1C926E0">
    <w:name w:val="39DEF7C18EC24E198F94CA85C1C926E0"/>
    <w:rsid w:val="008C51BE"/>
  </w:style>
  <w:style w:type="paragraph" w:customStyle="1" w:styleId="549450C974F144BB827A0F15285B03BF">
    <w:name w:val="549450C974F144BB827A0F15285B03BF"/>
    <w:rsid w:val="008C51BE"/>
  </w:style>
  <w:style w:type="paragraph" w:customStyle="1" w:styleId="5A6B6842E44D4C548F3C021408968B7A">
    <w:name w:val="5A6B6842E44D4C548F3C021408968B7A"/>
    <w:rsid w:val="008C51BE"/>
  </w:style>
  <w:style w:type="paragraph" w:customStyle="1" w:styleId="DCB0B11AD506415EA8C48E5BB55CE4D9">
    <w:name w:val="DCB0B11AD506415EA8C48E5BB55CE4D9"/>
    <w:rsid w:val="008C51BE"/>
  </w:style>
  <w:style w:type="paragraph" w:customStyle="1" w:styleId="0771DD35000649168BC577202E7E31D5">
    <w:name w:val="0771DD35000649168BC577202E7E31D5"/>
    <w:rsid w:val="008C51BE"/>
  </w:style>
  <w:style w:type="paragraph" w:customStyle="1" w:styleId="060D151613654CD9B9B01FF04DF9E7C3">
    <w:name w:val="060D151613654CD9B9B01FF04DF9E7C3"/>
    <w:rsid w:val="008C51BE"/>
  </w:style>
  <w:style w:type="paragraph" w:customStyle="1" w:styleId="6BC30215C63648039E712FB43A63FE5B">
    <w:name w:val="6BC30215C63648039E712FB43A63FE5B"/>
    <w:rsid w:val="008C51BE"/>
  </w:style>
  <w:style w:type="paragraph" w:customStyle="1" w:styleId="2F30C81B00734BB9A37B7C29F13FD123">
    <w:name w:val="2F30C81B00734BB9A37B7C29F13FD123"/>
    <w:rsid w:val="008C51BE"/>
  </w:style>
  <w:style w:type="paragraph" w:customStyle="1" w:styleId="B2A234B9415D4CDD8D1529E9A650BCDF">
    <w:name w:val="B2A234B9415D4CDD8D1529E9A650BCDF"/>
    <w:rsid w:val="008C51BE"/>
  </w:style>
  <w:style w:type="paragraph" w:customStyle="1" w:styleId="23B254682E2E40B684A30ED20F410CED">
    <w:name w:val="23B254682E2E40B684A30ED20F410CED"/>
    <w:rsid w:val="008C51BE"/>
  </w:style>
  <w:style w:type="paragraph" w:customStyle="1" w:styleId="CC0A76D19B064D32950690BF70EBEED5">
    <w:name w:val="CC0A76D19B064D32950690BF70EBEED5"/>
    <w:rsid w:val="008C51BE"/>
  </w:style>
  <w:style w:type="paragraph" w:customStyle="1" w:styleId="EF3A0B0CE616451A9AB780061E1F60AF">
    <w:name w:val="EF3A0B0CE616451A9AB780061E1F60AF"/>
    <w:rsid w:val="008C51BE"/>
  </w:style>
  <w:style w:type="paragraph" w:customStyle="1" w:styleId="B8BAD11A256A4953BB9857495158EB16">
    <w:name w:val="B8BAD11A256A4953BB9857495158EB16"/>
    <w:rsid w:val="008C51BE"/>
  </w:style>
  <w:style w:type="paragraph" w:customStyle="1" w:styleId="BF6B438ABC8A4D9787D71996238A7BEF">
    <w:name w:val="BF6B438ABC8A4D9787D71996238A7BEF"/>
    <w:rsid w:val="008C51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o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14E99-C896-4C04-A7FD-047891A05A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8EC8B4-4CB3-4487-BF71-CD74B673A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Toestemmingsformulier voor excursie</Template>
  <TotalTime>0</TotalTime>
  <Pages>1</Pages>
  <Words>274</Words>
  <Characters>1511</Characters>
  <Application>Microsoft Office Word</Application>
  <DocSecurity>8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2017-11-05T14:54:00Z</dcterms:created>
  <dcterms:modified xsi:type="dcterms:W3CDTF">2017-11-05T16:08:00Z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TC010183911043</vt:lpwstr>
  </property>
</Properties>
</file>